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3" w:type="dxa"/>
        <w:tblInd w:w="-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994"/>
        <w:gridCol w:w="20"/>
        <w:gridCol w:w="2540"/>
        <w:gridCol w:w="2288"/>
        <w:gridCol w:w="29"/>
        <w:gridCol w:w="2097"/>
        <w:gridCol w:w="1418"/>
        <w:gridCol w:w="28"/>
      </w:tblGrid>
      <w:tr w:rsidR="00990C43" w:rsidRPr="0083673A" w:rsidTr="0072600E">
        <w:trPr>
          <w:trHeight w:val="633"/>
        </w:trPr>
        <w:tc>
          <w:tcPr>
            <w:tcW w:w="1012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83673A" w:rsidRDefault="00990C43" w:rsidP="0083673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73A">
              <w:rPr>
                <w:rFonts w:ascii="Times New Roman" w:hAnsi="Times New Roman"/>
                <w:b/>
                <w:bCs/>
                <w:sz w:val="24"/>
                <w:szCs w:val="24"/>
              </w:rPr>
              <w:t>Фортепианное соло</w:t>
            </w:r>
          </w:p>
          <w:p w:rsidR="00990C43" w:rsidRDefault="00990C43" w:rsidP="0083673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83673A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В</w:t>
            </w:r>
          </w:p>
        </w:tc>
      </w:tr>
      <w:tr w:rsidR="00990C43" w:rsidRPr="0083673A" w:rsidTr="0072600E">
        <w:trPr>
          <w:gridAfter w:val="1"/>
          <w:wAfter w:w="28" w:type="dxa"/>
          <w:trHeight w:val="91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№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83673A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В</w:t>
            </w:r>
            <w:r w:rsidRPr="0083673A">
              <w:rPr>
                <w:rFonts w:cs="Times New Roman"/>
                <w:b/>
              </w:rPr>
              <w:t xml:space="preserve">озраст участника </w:t>
            </w:r>
          </w:p>
        </w:tc>
        <w:tc>
          <w:tcPr>
            <w:tcW w:w="2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83673A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  <w:r w:rsidRPr="0083673A">
              <w:rPr>
                <w:rFonts w:cs="Times New Roman"/>
                <w:b/>
              </w:rPr>
              <w:t xml:space="preserve">ФИО участника 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83673A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  <w:r w:rsidRPr="0083673A">
              <w:rPr>
                <w:rFonts w:cs="Times New Roman"/>
                <w:b/>
              </w:rPr>
              <w:t xml:space="preserve">Место </w:t>
            </w:r>
            <w:r w:rsidRPr="0083673A">
              <w:rPr>
                <w:rFonts w:cs="Times New Roman"/>
                <w:b/>
                <w:lang w:val="ru-RU"/>
              </w:rPr>
              <w:t>обучения</w:t>
            </w:r>
            <w:r w:rsidRPr="0083673A">
              <w:rPr>
                <w:rFonts w:cs="Times New Roman"/>
                <w:b/>
              </w:rPr>
              <w:t xml:space="preserve">, город 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83673A" w:rsidRDefault="00990C43" w:rsidP="00836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</w:rPr>
            </w:pPr>
            <w:r w:rsidRPr="0083673A">
              <w:rPr>
                <w:rFonts w:cs="Times New Roman"/>
                <w:b/>
              </w:rPr>
              <w:t>Программа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83673A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  <w:r w:rsidRPr="0083673A">
              <w:rPr>
                <w:rFonts w:cs="Times New Roman"/>
                <w:b/>
              </w:rPr>
              <w:t xml:space="preserve">Результат </w:t>
            </w:r>
          </w:p>
        </w:tc>
      </w:tr>
      <w:tr w:rsidR="00990C43" w:rsidTr="0072600E">
        <w:trPr>
          <w:gridAfter w:val="1"/>
          <w:wAfter w:w="28" w:type="dxa"/>
          <w:trHeight w:val="29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Катег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о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рия В</w:t>
            </w:r>
          </w:p>
          <w:p w:rsidR="00990C43" w:rsidRDefault="00990C4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( 10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D06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Максимова Мария Владимировна</w:t>
            </w: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0C43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Преподаватель - Ха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р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ченко Олеся Петровна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83673A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3673A">
              <w:rPr>
                <w:rFonts w:ascii="Times New Roman" w:hAnsi="Times New Roman" w:cs="Times New Roman"/>
                <w:sz w:val="24"/>
                <w:szCs w:val="24"/>
              </w:rPr>
              <w:t xml:space="preserve">МБУ ДО г.о. Самара «ДЦМШ», г. Самара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Fonts w:ascii="Times New Roman" w:hAnsi="Times New Roman"/>
                <w:sz w:val="24"/>
                <w:szCs w:val="24"/>
              </w:rPr>
              <w:t>1) Й.Гайдн Соната фа мажор 1часть</w:t>
            </w: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43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2) Р.Глиэр «У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т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ро», соч.43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29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Катег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о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рия В</w:t>
            </w:r>
          </w:p>
          <w:p w:rsidR="00990C43" w:rsidRDefault="00990C4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( 11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b/>
                <w:bCs/>
                <w:sz w:val="24"/>
                <w:szCs w:val="24"/>
              </w:rPr>
              <w:t>Деженина Дарья Е</w:t>
            </w:r>
            <w:r w:rsidRPr="00445D06">
              <w:rPr>
                <w:rStyle w:val="a1"/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445D06">
              <w:rPr>
                <w:rStyle w:val="a1"/>
                <w:rFonts w:ascii="Times New Roman" w:hAnsi="Times New Roman"/>
                <w:b/>
                <w:bCs/>
                <w:sz w:val="24"/>
                <w:szCs w:val="24"/>
              </w:rPr>
              <w:t>геньевна</w:t>
            </w: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0C43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Преподаватель - Н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и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китина Марина А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р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кадьевна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 xml:space="preserve">ГБУДО г. Москвы "Кокошкинская ДШИ», г. Москва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1"/>
                <w:rFonts w:ascii="Times New Roman" w:hAnsi="Times New Roman"/>
                <w:sz w:val="24"/>
                <w:szCs w:val="24"/>
              </w:rPr>
              <w:t>1)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В. Калинников, «Грустная песе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н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ка»</w:t>
            </w: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0C43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a1"/>
                <w:rFonts w:ascii="Times New Roman" w:hAnsi="Times New Roman"/>
                <w:sz w:val="24"/>
                <w:szCs w:val="24"/>
              </w:rPr>
              <w:t>2)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И. Раков, «Б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а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бочки»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29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Катег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о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рия В</w:t>
            </w:r>
          </w:p>
          <w:p w:rsidR="00990C43" w:rsidRDefault="00990C4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( 9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b/>
                <w:bCs/>
                <w:sz w:val="24"/>
                <w:szCs w:val="24"/>
              </w:rPr>
              <w:t>Гаврилова Анна В</w:t>
            </w:r>
            <w:r w:rsidRPr="00445D06">
              <w:rPr>
                <w:rStyle w:val="a1"/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45D06">
              <w:rPr>
                <w:rStyle w:val="a1"/>
                <w:rFonts w:ascii="Times New Roman" w:hAnsi="Times New Roman"/>
                <w:b/>
                <w:bCs/>
                <w:sz w:val="24"/>
                <w:szCs w:val="24"/>
              </w:rPr>
              <w:t>сильевна</w:t>
            </w: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0C43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Преподаватель - Ли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н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дерберг Валентина Николаевна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МКУДО «Введе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н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ская детская муз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ы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 xml:space="preserve">кальная школа», Курганская обл.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1) И.С.Бах «Дву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х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голосная инве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н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ция B dur»</w:t>
            </w: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</w:p>
          <w:p w:rsidR="00990C43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2) Р.Глиэр «Р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о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манс»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Лауреат III степени </w:t>
            </w:r>
          </w:p>
        </w:tc>
      </w:tr>
      <w:tr w:rsidR="00990C43" w:rsidTr="0072600E">
        <w:trPr>
          <w:gridAfter w:val="1"/>
          <w:wAfter w:w="28" w:type="dxa"/>
          <w:trHeight w:val="29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Катег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о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рия В</w:t>
            </w:r>
          </w:p>
          <w:p w:rsidR="00990C43" w:rsidRDefault="00990C4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( 11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b/>
                <w:bCs/>
                <w:sz w:val="24"/>
                <w:szCs w:val="24"/>
              </w:rPr>
              <w:t>Илюшина Варвара Андреевна</w:t>
            </w: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0C43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Преподаватель - Ба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л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дина Елена Анатол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ь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 xml:space="preserve">МБУ ДО «ДШИ №5» «Рапсодия», г. Архангельск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  <w:shd w:val="clear" w:color="auto" w:fill="FFFFFF"/>
              </w:rPr>
              <w:t>1) Ф. Мендельсон «Песня без слов» соль минор</w:t>
            </w: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</w:p>
          <w:p w:rsidR="00990C43" w:rsidRPr="00DD779E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  <w:shd w:val="clear" w:color="auto" w:fill="FFFFFF"/>
              </w:rPr>
              <w:t>2) Б. Дварионас «На саночках с горки»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408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Катег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о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рия В</w:t>
            </w:r>
          </w:p>
          <w:p w:rsidR="00990C43" w:rsidRDefault="00990C4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( 11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b/>
                <w:bCs/>
                <w:sz w:val="24"/>
                <w:szCs w:val="24"/>
              </w:rPr>
              <w:t>Семенова Анастасия Сергеевна</w:t>
            </w: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0C43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Преподаватель - Ба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л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дина Елена Анатол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ь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 xml:space="preserve">МБУ ДО «ДШИ №5» «Рапсодия», г. Архангельск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1) Й. Гайдн Сон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а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та соль мажор 1 часть,</w:t>
            </w: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</w:p>
          <w:p w:rsidR="00990C43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2) Ф. Шопен Вальс си минор оп. 69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265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Катег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о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рия В</w:t>
            </w:r>
          </w:p>
          <w:p w:rsidR="00990C43" w:rsidRDefault="00990C4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( 9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1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 xml:space="preserve">Молькова </w:t>
            </w:r>
          </w:p>
          <w:p w:rsidR="00990C43" w:rsidRPr="00445D06" w:rsidRDefault="00990C43">
            <w:pPr>
              <w:pStyle w:val="1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 xml:space="preserve">Дарина </w:t>
            </w:r>
          </w:p>
          <w:p w:rsidR="00990C43" w:rsidRPr="00445D06" w:rsidRDefault="00990C43">
            <w:pPr>
              <w:pStyle w:val="1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</w:p>
          <w:p w:rsidR="00990C43" w:rsidRDefault="00990C43">
            <w:pPr>
              <w:pStyle w:val="1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b w:val="0"/>
                <w:bCs w:val="0"/>
                <w:sz w:val="24"/>
                <w:szCs w:val="24"/>
              </w:rPr>
              <w:t>Преподаватель - См</w:t>
            </w:r>
            <w:r w:rsidRPr="00445D06">
              <w:rPr>
                <w:rStyle w:val="a1"/>
                <w:rFonts w:ascii="Times New Roman" w:hAnsi="Times New Roman"/>
                <w:b w:val="0"/>
                <w:bCs w:val="0"/>
                <w:sz w:val="24"/>
                <w:szCs w:val="24"/>
              </w:rPr>
              <w:t>о</w:t>
            </w:r>
            <w:r w:rsidRPr="00445D06">
              <w:rPr>
                <w:rStyle w:val="a1"/>
                <w:rFonts w:ascii="Times New Roman" w:hAnsi="Times New Roman"/>
                <w:b w:val="0"/>
                <w:bCs w:val="0"/>
                <w:sz w:val="24"/>
                <w:szCs w:val="24"/>
              </w:rPr>
              <w:t>лина Любовь Мак</w:t>
            </w:r>
            <w:r w:rsidRPr="00445D06">
              <w:rPr>
                <w:rStyle w:val="a1"/>
                <w:rFonts w:ascii="Times New Roman" w:hAnsi="Times New Roman"/>
                <w:b w:val="0"/>
                <w:bCs w:val="0"/>
                <w:sz w:val="24"/>
                <w:szCs w:val="24"/>
              </w:rPr>
              <w:t>а</w:t>
            </w:r>
            <w:r w:rsidRPr="00445D06">
              <w:rPr>
                <w:rStyle w:val="a1"/>
                <w:rFonts w:ascii="Times New Roman" w:hAnsi="Times New Roman"/>
                <w:b w:val="0"/>
                <w:bCs w:val="0"/>
                <w:sz w:val="24"/>
                <w:szCs w:val="24"/>
              </w:rPr>
              <w:t>ровна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МБУДО "Детская</w:t>
            </w:r>
          </w:p>
          <w:p w:rsidR="00990C43" w:rsidRDefault="00990C43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 xml:space="preserve">музыкальная школа №2", г. Балахна, Нижегородская обл.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  <w:shd w:val="clear" w:color="auto" w:fill="FFFFFF"/>
              </w:rPr>
              <w:t>1) И. Плейель Рондо</w:t>
            </w: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</w:p>
          <w:p w:rsidR="00990C43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  <w:shd w:val="clear" w:color="auto" w:fill="FFFFFF"/>
              </w:rPr>
              <w:t>2) О.Геталова «Утро в лесу»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33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a1"/>
              </w:rPr>
              <w:t>Категория В</w:t>
            </w:r>
            <w:r w:rsidRPr="00445D06">
              <w:rPr>
                <w:rStyle w:val="a1"/>
                <w:lang w:val="ru-RU"/>
              </w:rPr>
              <w:t xml:space="preserve"> ( 12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  <w:r w:rsidRPr="00445D06">
              <w:rPr>
                <w:rStyle w:val="a1"/>
                <w:b/>
                <w:bCs/>
                <w:lang w:val="ru-RU"/>
              </w:rPr>
              <w:t>Сидорова Злата В</w:t>
            </w:r>
            <w:r w:rsidRPr="00445D06">
              <w:rPr>
                <w:rStyle w:val="a1"/>
                <w:b/>
                <w:bCs/>
                <w:lang w:val="ru-RU"/>
              </w:rPr>
              <w:t>а</w:t>
            </w:r>
            <w:r w:rsidRPr="00445D06">
              <w:rPr>
                <w:rStyle w:val="a1"/>
                <w:b/>
                <w:bCs/>
                <w:lang w:val="ru-RU"/>
              </w:rPr>
              <w:t>димовна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Преподаватель - Ма</w:t>
            </w:r>
            <w:r w:rsidRPr="00445D06">
              <w:rPr>
                <w:rStyle w:val="a1"/>
                <w:lang w:val="ru-RU"/>
              </w:rPr>
              <w:t>с</w:t>
            </w:r>
            <w:r w:rsidRPr="00445D06">
              <w:rPr>
                <w:rStyle w:val="a1"/>
                <w:lang w:val="ru-RU"/>
              </w:rPr>
              <w:t>лак Людмила Витал</w:t>
            </w:r>
            <w:r w:rsidRPr="00445D06">
              <w:rPr>
                <w:rStyle w:val="a1"/>
                <w:lang w:val="ru-RU"/>
              </w:rPr>
              <w:t>ь</w:t>
            </w:r>
            <w:r w:rsidRPr="00445D06">
              <w:rPr>
                <w:rStyle w:val="a1"/>
                <w:lang w:val="ru-RU"/>
              </w:rPr>
              <w:t>евна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ДМШ № 1 им. Я.И. Гуревича, г. Ржев, Тверская обл.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 В. Моцарт. С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ната № 5,</w:t>
            </w:r>
            <w:r>
              <w:rPr>
                <w:rStyle w:val="a1"/>
              </w:rPr>
              <w:t>I</w:t>
            </w:r>
            <w:r w:rsidRPr="00445D06">
              <w:rPr>
                <w:rStyle w:val="a1"/>
                <w:lang w:val="ru-RU"/>
              </w:rPr>
              <w:t xml:space="preserve"> ч, Соль мажор, К. 283 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2) М. Глинка. Ноктюрн Ми б</w:t>
            </w:r>
            <w:r w:rsidRPr="00445D06">
              <w:rPr>
                <w:rStyle w:val="a1"/>
                <w:lang w:val="ru-RU"/>
              </w:rPr>
              <w:t>е</w:t>
            </w:r>
            <w:r w:rsidRPr="00445D06">
              <w:rPr>
                <w:rStyle w:val="a1"/>
                <w:lang w:val="ru-RU"/>
              </w:rPr>
              <w:t>моль мажор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26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Катег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о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рия В</w:t>
            </w:r>
          </w:p>
          <w:p w:rsidR="00990C43" w:rsidRDefault="00990C4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( 11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b/>
                <w:bCs/>
                <w:sz w:val="24"/>
                <w:szCs w:val="24"/>
              </w:rPr>
              <w:t>Абраамян Кристина</w:t>
            </w: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0C43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Преподаватель - Кр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у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пенникова Наталья Владимировна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МБУДО «Детская музыкальная школа №18», г. Юрга, К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е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меровская обл.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  <w:shd w:val="clear" w:color="auto" w:fill="FFFFFF"/>
              </w:rPr>
              <w:t>1) Скрябин. М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  <w:shd w:val="clear" w:color="auto" w:fill="FFFFFF"/>
              </w:rPr>
              <w:t>зурка, ор.3 №6 cis-moll</w:t>
            </w: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</w:p>
          <w:p w:rsidR="00990C43" w:rsidRPr="00DD779E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  <w:shd w:val="clear" w:color="auto" w:fill="FFFFFF"/>
              </w:rPr>
              <w:t>2) Э.Сати. Гнос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  <w:shd w:val="clear" w:color="auto" w:fill="FFFFFF"/>
              </w:rPr>
              <w:t>енна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289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Катег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о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рия В</w:t>
            </w:r>
          </w:p>
          <w:p w:rsidR="00990C43" w:rsidRDefault="00990C4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( 10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b/>
                <w:bCs/>
                <w:sz w:val="24"/>
                <w:szCs w:val="24"/>
              </w:rPr>
              <w:t>Куликова Олеся Юрьевна</w:t>
            </w: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0C43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Преподаватель - Пре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д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вечнова Елена Ив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а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новна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 xml:space="preserve">МБУДО ДМШ № 6, г. Новосибирск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1) И.С. Бах Тре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х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голосая инвенция c – moll,</w:t>
            </w: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</w:p>
          <w:p w:rsidR="00990C43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2) Ф. Шуберт Экспромт ор. 90 N 2 Es - dur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36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Катег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о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рия В</w:t>
            </w:r>
          </w:p>
          <w:p w:rsidR="00990C43" w:rsidRDefault="00990C4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( 11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b/>
                <w:bCs/>
                <w:sz w:val="24"/>
                <w:szCs w:val="24"/>
              </w:rPr>
              <w:t>Купреева Анна Але</w:t>
            </w:r>
            <w:r w:rsidRPr="00445D06">
              <w:rPr>
                <w:rStyle w:val="a1"/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445D06">
              <w:rPr>
                <w:rStyle w:val="a1"/>
                <w:rFonts w:ascii="Times New Roman" w:hAnsi="Times New Roman"/>
                <w:b/>
                <w:bCs/>
                <w:sz w:val="24"/>
                <w:szCs w:val="24"/>
              </w:rPr>
              <w:t>сеевна</w:t>
            </w: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0C43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Преподаватель - А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р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баева Елена Алексее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в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МКОУ ДО «Курч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а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товская детская школа искусств», пос. Карла Либкне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х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та, Курская обл.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  <w:shd w:val="clear" w:color="auto" w:fill="FFFFFF"/>
              </w:rPr>
              <w:t>1) И.С. Бах «Дв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  <w:shd w:val="clear" w:color="auto" w:fill="FFFFFF"/>
              </w:rPr>
              <w:t>надцать мален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  <w:shd w:val="clear" w:color="auto" w:fill="FFFFFF"/>
              </w:rPr>
              <w:t>ких прелюдий» – № 10</w:t>
            </w: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  <w:shd w:val="clear" w:color="auto" w:fill="FFFFFF"/>
              </w:rPr>
              <w:t>«Менуэт – Трио» g moll</w:t>
            </w: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</w:p>
          <w:p w:rsidR="00990C43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  <w:shd w:val="clear" w:color="auto" w:fill="FFFFFF"/>
              </w:rPr>
              <w:t>2) И.Иордан «Охота за бабо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  <w:shd w:val="clear" w:color="auto" w:fill="FFFFFF"/>
              </w:rPr>
              <w:t>ч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  <w:shd w:val="clear" w:color="auto" w:fill="FFFFFF"/>
              </w:rPr>
              <w:t>кой» - G dur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33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Катег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о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рия В</w:t>
            </w:r>
          </w:p>
          <w:p w:rsidR="00990C43" w:rsidRDefault="00990C4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( 11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b/>
                <w:bCs/>
                <w:sz w:val="24"/>
                <w:szCs w:val="24"/>
              </w:rPr>
              <w:t>Горин Илья Игор</w:t>
            </w:r>
            <w:r w:rsidRPr="00445D06">
              <w:rPr>
                <w:rStyle w:val="a1"/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445D06">
              <w:rPr>
                <w:rStyle w:val="a1"/>
                <w:rFonts w:ascii="Times New Roman" w:hAnsi="Times New Roman"/>
                <w:b/>
                <w:bCs/>
                <w:sz w:val="24"/>
                <w:szCs w:val="24"/>
              </w:rPr>
              <w:t>вич</w:t>
            </w: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0C43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Преподаватель - Пол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е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таева Лариса Леон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и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довна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МБУДО ДМШ № 7, г. Пенза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1 И. Бах. Двухг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о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лосная</w:t>
            </w: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инвенция (си б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е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моль мажор)</w:t>
            </w: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2) К. Строков. В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а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риации на</w:t>
            </w: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Р.Н.П. (ре минор) «А я по</w:t>
            </w:r>
          </w:p>
          <w:p w:rsidR="00990C43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 xml:space="preserve">лугу»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3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Катег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о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рия В</w:t>
            </w:r>
          </w:p>
          <w:p w:rsidR="00990C43" w:rsidRDefault="00990C4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( 11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b/>
                <w:bCs/>
                <w:sz w:val="24"/>
                <w:szCs w:val="24"/>
              </w:rPr>
              <w:t>Кириченко Кирилл Юрьевич</w:t>
            </w: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0C43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Преподаватель - Пр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о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копович Ксения Ви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к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торовна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Детская музыкал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ь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ная школа№11 им.</w:t>
            </w:r>
          </w:p>
          <w:p w:rsidR="00990C43" w:rsidRDefault="00990C43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М.А.Балакирева</w:t>
            </w:r>
          </w:p>
          <w:p w:rsidR="00990C43" w:rsidRDefault="00990C43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г.Екатеринбург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1) Зара Левина</w:t>
            </w: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« Ручьи под сн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е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гом» из цикла</w:t>
            </w: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«Юношеский ал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ь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бом»</w:t>
            </w: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2) С. Рахманинов</w:t>
            </w:r>
          </w:p>
          <w:p w:rsidR="00990C43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Этюд-картина соль минор Ор.33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29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Катег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о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рия В</w:t>
            </w:r>
          </w:p>
          <w:p w:rsidR="00990C43" w:rsidRDefault="00990C4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( 12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b/>
                <w:bCs/>
                <w:sz w:val="24"/>
                <w:szCs w:val="24"/>
              </w:rPr>
              <w:t>Вдовиченко</w:t>
            </w: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b/>
                <w:bCs/>
                <w:sz w:val="24"/>
                <w:szCs w:val="24"/>
              </w:rPr>
              <w:t>Арсений</w:t>
            </w: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0C43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Преподаватель - Све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т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лова-Бондаренко Вл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а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дислава Валерьевна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КУДО «Школа и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с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кусств №9, г. Д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о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нецк, ДНР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1) С. Рахманинов Этюд-картина Соч.33 №8</w:t>
            </w: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</w:p>
          <w:p w:rsidR="00990C43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2) Ф. Блуме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н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фельд Этюд Соч.29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Специальный диплом «Надежда»</w:t>
            </w:r>
          </w:p>
        </w:tc>
      </w:tr>
      <w:tr w:rsidR="00990C43" w:rsidTr="0072600E">
        <w:trPr>
          <w:gridAfter w:val="1"/>
          <w:wAfter w:w="28" w:type="dxa"/>
          <w:trHeight w:val="29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Катег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о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рия В</w:t>
            </w:r>
          </w:p>
          <w:p w:rsidR="00990C43" w:rsidRDefault="00990C4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( 12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b/>
                <w:bCs/>
                <w:sz w:val="24"/>
                <w:szCs w:val="24"/>
              </w:rPr>
              <w:t>Андреева Ольга Максимовна</w:t>
            </w: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0C43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Преподаватель - Н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и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китина Марина А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р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кадьевна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ГБУДО</w:t>
            </w:r>
          </w:p>
          <w:p w:rsidR="00990C43" w:rsidRDefault="00990C43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«Кокошкинская ДШИ», г. Москва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1) Р. Глиэр, «Вальс», си б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е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моль мажор,</w:t>
            </w: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соч.31, №6,</w:t>
            </w: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</w:p>
          <w:p w:rsidR="00990C43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2) Э. Мак-Доуэлл, «Тарантелла»,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32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Катег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о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рия В</w:t>
            </w:r>
          </w:p>
          <w:p w:rsidR="00990C43" w:rsidRDefault="00990C4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( 11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b/>
                <w:bCs/>
                <w:sz w:val="24"/>
                <w:szCs w:val="24"/>
              </w:rPr>
              <w:t>Диренов Ярослав Эдуардович</w:t>
            </w: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0C43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Преподаватель - Б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о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гданова Марина Ив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а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новна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</w:rPr>
              <w:t>МБУ ДО г.о. Самара</w:t>
            </w:r>
          </w:p>
          <w:p w:rsidR="00990C43" w:rsidRDefault="00990C43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</w:rPr>
              <w:t xml:space="preserve">ДЦМШ, г. Самара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1) Ф. Шопен. Фантазия-экспромт, до диез</w:t>
            </w: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минор. Ор. 66 5 мин.</w:t>
            </w: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2) П. И. Чайко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в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ский. Октябрь. Осенняя песнь, ре</w:t>
            </w:r>
          </w:p>
          <w:p w:rsidR="00990C43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минор. Ор. 37, 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Специальный диплом «Надежда» </w:t>
            </w:r>
          </w:p>
        </w:tc>
      </w:tr>
      <w:tr w:rsidR="00990C43" w:rsidTr="0072600E">
        <w:trPr>
          <w:gridAfter w:val="1"/>
          <w:wAfter w:w="28" w:type="dxa"/>
          <w:trHeight w:val="409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Катег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о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рия В</w:t>
            </w:r>
          </w:p>
          <w:p w:rsidR="00990C43" w:rsidRDefault="00990C4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( 12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b/>
                <w:bCs/>
                <w:sz w:val="24"/>
                <w:szCs w:val="24"/>
              </w:rPr>
              <w:t>Маврина Алина Александровна</w:t>
            </w: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0C43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Преподаватель - Па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в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лова Валерия Стан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и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славовна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МБУДО «Централ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ь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ная детская школа</w:t>
            </w:r>
          </w:p>
          <w:p w:rsidR="00990C43" w:rsidRDefault="00990C43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искусств», г. Чел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я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 xml:space="preserve">бинск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1) И.С.Бах Инве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н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 xml:space="preserve">ция ля минор </w:t>
            </w: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</w:p>
          <w:p w:rsidR="00990C43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2) И. Беркович Прелюдия ми м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и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 xml:space="preserve">нор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32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Катег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о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рия В</w:t>
            </w:r>
          </w:p>
          <w:p w:rsidR="00990C43" w:rsidRDefault="00990C4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( 11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b/>
                <w:bCs/>
                <w:sz w:val="24"/>
                <w:szCs w:val="24"/>
              </w:rPr>
              <w:t>Пикулева Анна Александровна</w:t>
            </w: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0C43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Преподаватель - Мя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с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никова Ирина Ан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а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тольевна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ГАУДОСО «ТДМШ имени П.Е. Трич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е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ва», г. Тавда, Свер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д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ловская обл.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1) И. Беркович Прелюдия ми м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а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жор</w:t>
            </w:r>
          </w:p>
          <w:p w:rsidR="00990C43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2) Я. Сибелиус Сувенир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29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Катег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о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рия В</w:t>
            </w:r>
          </w:p>
          <w:p w:rsidR="00990C43" w:rsidRDefault="00990C4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( 11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b/>
                <w:bCs/>
                <w:sz w:val="24"/>
                <w:szCs w:val="24"/>
              </w:rPr>
              <w:t>Маркова Софья Р</w:t>
            </w:r>
            <w:r w:rsidRPr="00445D06">
              <w:rPr>
                <w:rStyle w:val="a1"/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45D06">
              <w:rPr>
                <w:rStyle w:val="a1"/>
                <w:rFonts w:ascii="Times New Roman" w:hAnsi="Times New Roman"/>
                <w:b/>
                <w:bCs/>
                <w:sz w:val="24"/>
                <w:szCs w:val="24"/>
              </w:rPr>
              <w:t>мановна</w:t>
            </w: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0C43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Преподаватель - Мя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с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никова Ирина Ан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а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тольевна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ГАУДОСО «ТДМШ имени П.Е. Трич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е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ва», г. Тавда, Свер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д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ловская обл.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1) А. Дюран Вальс №1</w:t>
            </w: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</w:p>
          <w:p w:rsidR="00990C43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2) П. Чайковский 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39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Катег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о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рия В</w:t>
            </w:r>
          </w:p>
          <w:p w:rsidR="00990C43" w:rsidRDefault="00990C4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( 11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b/>
                <w:bCs/>
                <w:sz w:val="24"/>
                <w:szCs w:val="24"/>
              </w:rPr>
              <w:t>Кувшинов Семен Владимирович</w:t>
            </w: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 xml:space="preserve">Преподаватель - </w:t>
            </w:r>
          </w:p>
          <w:p w:rsidR="00990C43" w:rsidRPr="00445D06" w:rsidRDefault="00990C43" w:rsidP="00445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</w:tabs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Серебренникова Вера Алексеевна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</w:tabs>
            </w:pPr>
            <w:r w:rsidRPr="00445D06">
              <w:rPr>
                <w:rStyle w:val="a1"/>
                <w:lang w:val="ru-RU"/>
              </w:rPr>
              <w:t>МБУДО ДМШ №4 г. Иваново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1) И.С. Бах «2-х голосная инве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н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ция» №2</w:t>
            </w: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до минор</w:t>
            </w: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2) Ф. Мендельсон «Песня без слов» №12</w:t>
            </w:r>
          </w:p>
          <w:p w:rsidR="00990C43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фа# минор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Специальный диплом «Надежда»</w:t>
            </w:r>
          </w:p>
        </w:tc>
      </w:tr>
      <w:tr w:rsidR="00990C43" w:rsidTr="0072600E">
        <w:trPr>
          <w:gridAfter w:val="1"/>
          <w:wAfter w:w="28" w:type="dxa"/>
          <w:trHeight w:val="29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Катег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о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рия В</w:t>
            </w:r>
          </w:p>
          <w:p w:rsidR="00990C43" w:rsidRDefault="00990C4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( 9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b/>
                <w:bCs/>
                <w:sz w:val="24"/>
                <w:szCs w:val="24"/>
              </w:rPr>
              <w:t>Лабунин Владислав Евгеньевич</w:t>
            </w: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0C43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Преподаватель - Ки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р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пита Ольга Алексеевна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Школа искусств №3, Томская обл., д. К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и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словка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1) Сказочка С.Прокофьев,</w:t>
            </w: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</w:p>
          <w:p w:rsidR="00990C43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2) Мазурка. П.И. Чайковский. Де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т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ский альбом,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337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a1"/>
              </w:rPr>
              <w:t xml:space="preserve">Категория В ( </w:t>
            </w:r>
            <w:r w:rsidRPr="00445D06">
              <w:rPr>
                <w:rStyle w:val="a1"/>
                <w:lang w:val="ru-RU"/>
              </w:rPr>
              <w:t xml:space="preserve"> 1</w:t>
            </w:r>
            <w:r>
              <w:rPr>
                <w:rStyle w:val="a1"/>
              </w:rPr>
              <w:t>2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  <w:r w:rsidRPr="00445D06">
              <w:rPr>
                <w:rStyle w:val="a1"/>
                <w:b/>
                <w:bCs/>
                <w:lang w:val="ru-RU"/>
              </w:rPr>
              <w:t>Клюев Дмитрий А</w:t>
            </w:r>
            <w:r w:rsidRPr="00445D06">
              <w:rPr>
                <w:rStyle w:val="a1"/>
                <w:b/>
                <w:bCs/>
                <w:lang w:val="ru-RU"/>
              </w:rPr>
              <w:t>р</w:t>
            </w:r>
            <w:r w:rsidRPr="00445D06">
              <w:rPr>
                <w:rStyle w:val="a1"/>
                <w:b/>
                <w:bCs/>
                <w:lang w:val="ru-RU"/>
              </w:rPr>
              <w:t>кадьевич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Преподаватель - В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инкова Людмила Вл</w:t>
            </w:r>
            <w:r w:rsidRPr="00445D06">
              <w:rPr>
                <w:rStyle w:val="a1"/>
                <w:lang w:val="ru-RU"/>
              </w:rPr>
              <w:t>а</w:t>
            </w:r>
            <w:r w:rsidRPr="00445D06">
              <w:rPr>
                <w:rStyle w:val="a1"/>
                <w:lang w:val="ru-RU"/>
              </w:rPr>
              <w:t>димировна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МБОУДО города Кургана "Детская школа искусств им. В. А. Громова», г. Курган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</w:rPr>
            </w:pPr>
            <w:r w:rsidRPr="00445D06">
              <w:rPr>
                <w:rStyle w:val="a1"/>
                <w:lang w:val="ru-RU"/>
              </w:rPr>
              <w:t>1) Й. Гайдн. Ве</w:t>
            </w:r>
            <w:r w:rsidRPr="00445D06">
              <w:rPr>
                <w:rStyle w:val="a1"/>
                <w:lang w:val="ru-RU"/>
              </w:rPr>
              <w:t>н</w:t>
            </w:r>
            <w:r w:rsidRPr="00445D06">
              <w:rPr>
                <w:rStyle w:val="a1"/>
                <w:lang w:val="ru-RU"/>
              </w:rPr>
              <w:t xml:space="preserve">герское рондо из фортепианного трио </w:t>
            </w:r>
            <w:r>
              <w:rPr>
                <w:rStyle w:val="a1"/>
              </w:rPr>
              <w:t>N</w:t>
            </w:r>
            <w:r w:rsidRPr="00445D06">
              <w:rPr>
                <w:rStyle w:val="a1"/>
                <w:lang w:val="ru-RU"/>
              </w:rPr>
              <w:t xml:space="preserve">°39 </w:t>
            </w:r>
            <w:r>
              <w:rPr>
                <w:rStyle w:val="a1"/>
              </w:rPr>
              <w:t>G</w:t>
            </w:r>
            <w:r w:rsidRPr="00445D06">
              <w:rPr>
                <w:rStyle w:val="a1"/>
                <w:lang w:val="ru-RU"/>
              </w:rPr>
              <w:t>-</w:t>
            </w:r>
            <w:r>
              <w:rPr>
                <w:rStyle w:val="a1"/>
              </w:rPr>
              <w:t>dur</w:t>
            </w:r>
            <w:r w:rsidRPr="00445D06">
              <w:rPr>
                <w:rStyle w:val="a1"/>
                <w:lang w:val="ru-RU"/>
              </w:rPr>
              <w:t xml:space="preserve">, </w:t>
            </w:r>
            <w:r>
              <w:rPr>
                <w:rStyle w:val="a1"/>
              </w:rPr>
              <w:t>Hob</w:t>
            </w:r>
            <w:r w:rsidRPr="00445D06">
              <w:rPr>
                <w:rStyle w:val="a1"/>
                <w:lang w:val="ru-RU"/>
              </w:rPr>
              <w:t xml:space="preserve">. </w:t>
            </w:r>
            <w:r>
              <w:rPr>
                <w:rStyle w:val="a1"/>
              </w:rPr>
              <w:t xml:space="preserve">XV </w:t>
            </w: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</w:rPr>
            </w:pPr>
            <w:r>
              <w:rPr>
                <w:rStyle w:val="a1"/>
              </w:rPr>
              <w:t xml:space="preserve"> </w:t>
            </w: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a1"/>
              </w:rPr>
              <w:t>2</w:t>
            </w:r>
            <w:r w:rsidRPr="00445D06">
              <w:rPr>
                <w:rStyle w:val="a1"/>
                <w:lang w:val="ru-RU"/>
              </w:rPr>
              <w:t>)</w:t>
            </w:r>
            <w:r>
              <w:rPr>
                <w:rStyle w:val="a1"/>
              </w:rPr>
              <w:t xml:space="preserve"> М. Глинка. Ноктюрн Es-dur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Специальный диплом «Надежда»</w:t>
            </w:r>
          </w:p>
        </w:tc>
      </w:tr>
      <w:tr w:rsidR="00990C43" w:rsidTr="0072600E">
        <w:trPr>
          <w:gridAfter w:val="1"/>
          <w:wAfter w:w="28" w:type="dxa"/>
          <w:trHeight w:val="29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Катег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рия В ( 10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  <w:r w:rsidRPr="00445D06">
              <w:rPr>
                <w:rStyle w:val="a1"/>
                <w:b/>
                <w:bCs/>
                <w:lang w:val="ru-RU"/>
              </w:rPr>
              <w:t>Дербасов Алексей Кириллович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Преподаватель - К</w:t>
            </w:r>
            <w:r w:rsidRPr="00445D06">
              <w:rPr>
                <w:rStyle w:val="a1"/>
                <w:lang w:val="ru-RU"/>
              </w:rPr>
              <w:t>а</w:t>
            </w:r>
            <w:r w:rsidRPr="00445D06">
              <w:rPr>
                <w:rStyle w:val="a1"/>
                <w:lang w:val="ru-RU"/>
              </w:rPr>
              <w:t>ховская Марина Се</w:t>
            </w:r>
            <w:r w:rsidRPr="00445D06">
              <w:rPr>
                <w:rStyle w:val="a1"/>
                <w:lang w:val="ru-RU"/>
              </w:rPr>
              <w:t>р</w:t>
            </w:r>
            <w:r w:rsidRPr="00445D06">
              <w:rPr>
                <w:rStyle w:val="a1"/>
                <w:lang w:val="ru-RU"/>
              </w:rPr>
              <w:t>геевна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lang w:val="ru-RU"/>
              </w:rPr>
              <w:t xml:space="preserve">МБОУДО Детская школа искусств №2 города Астрахани», г. Астрахань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 xml:space="preserve">1)  Ф. Эмонтс «Персидский кот», </w:t>
            </w:r>
            <w:r>
              <w:rPr>
                <w:rStyle w:val="a1"/>
              </w:rPr>
              <w:t>g</w:t>
            </w:r>
            <w:r w:rsidRPr="00445D06">
              <w:rPr>
                <w:rStyle w:val="a1"/>
                <w:lang w:val="ru-RU"/>
              </w:rPr>
              <w:t xml:space="preserve"> </w:t>
            </w:r>
            <w:r>
              <w:rPr>
                <w:rStyle w:val="a1"/>
              </w:rPr>
              <w:t>moll</w:t>
            </w:r>
            <w:r w:rsidRPr="00445D06">
              <w:rPr>
                <w:rStyle w:val="a1"/>
                <w:lang w:val="ru-RU"/>
              </w:rPr>
              <w:t xml:space="preserve"> 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2)  И. Неймарк «Веселый по</w:t>
            </w:r>
            <w:r w:rsidRPr="00445D06">
              <w:rPr>
                <w:rStyle w:val="a1"/>
                <w:lang w:val="ru-RU"/>
              </w:rPr>
              <w:t>ч</w:t>
            </w:r>
            <w:r w:rsidRPr="00445D06">
              <w:rPr>
                <w:rStyle w:val="a1"/>
                <w:lang w:val="ru-RU"/>
              </w:rPr>
              <w:t xml:space="preserve">тальон», </w:t>
            </w:r>
            <w:r>
              <w:rPr>
                <w:rStyle w:val="a1"/>
              </w:rPr>
              <w:t>h</w:t>
            </w:r>
            <w:r w:rsidRPr="00445D06">
              <w:rPr>
                <w:rStyle w:val="a1"/>
                <w:lang w:val="ru-RU"/>
              </w:rPr>
              <w:t xml:space="preserve"> </w:t>
            </w:r>
            <w:r>
              <w:rPr>
                <w:rStyle w:val="a1"/>
              </w:rPr>
              <w:t>moll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29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a1"/>
              </w:rPr>
              <w:t>Категория В</w:t>
            </w:r>
            <w:r w:rsidRPr="00445D06">
              <w:rPr>
                <w:rStyle w:val="a1"/>
                <w:lang w:val="ru-RU"/>
              </w:rPr>
              <w:t xml:space="preserve"> ( 10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  <w:r w:rsidRPr="00445D06">
              <w:rPr>
                <w:rStyle w:val="a1"/>
                <w:b/>
                <w:bCs/>
                <w:lang w:val="ru-RU"/>
              </w:rPr>
              <w:t>Тихомирова Русал</w:t>
            </w:r>
            <w:r w:rsidRPr="00445D06">
              <w:rPr>
                <w:rStyle w:val="a1"/>
                <w:b/>
                <w:bCs/>
                <w:lang w:val="ru-RU"/>
              </w:rPr>
              <w:t>и</w:t>
            </w:r>
            <w:r w:rsidRPr="00445D06">
              <w:rPr>
                <w:rStyle w:val="a1"/>
                <w:b/>
                <w:bCs/>
                <w:lang w:val="ru-RU"/>
              </w:rPr>
              <w:t>на Сергеевна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Преподаватель - М</w:t>
            </w:r>
            <w:r w:rsidRPr="00445D06">
              <w:rPr>
                <w:rStyle w:val="a1"/>
                <w:lang w:val="ru-RU"/>
              </w:rPr>
              <w:t>а</w:t>
            </w:r>
            <w:r w:rsidRPr="00445D06">
              <w:rPr>
                <w:rStyle w:val="a1"/>
                <w:lang w:val="ru-RU"/>
              </w:rPr>
              <w:t>колкина Юлия Влад</w:t>
            </w:r>
            <w:r w:rsidRPr="00445D06">
              <w:rPr>
                <w:rStyle w:val="a1"/>
                <w:lang w:val="ru-RU"/>
              </w:rPr>
              <w:t>и</w:t>
            </w:r>
            <w:r w:rsidRPr="00445D06">
              <w:rPr>
                <w:rStyle w:val="a1"/>
                <w:lang w:val="ru-RU"/>
              </w:rPr>
              <w:t>мировна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ГБУДОСО "Верхн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е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салдинская ДШИ», Верхняя Салда, Свердловская о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б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ласть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А. Бызов. Но</w:t>
            </w:r>
            <w:r w:rsidRPr="00445D06">
              <w:rPr>
                <w:rStyle w:val="a1"/>
                <w:lang w:val="ru-RU"/>
              </w:rPr>
              <w:t>к</w:t>
            </w:r>
            <w:r w:rsidRPr="00445D06">
              <w:rPr>
                <w:rStyle w:val="a1"/>
                <w:lang w:val="ru-RU"/>
              </w:rPr>
              <w:t xml:space="preserve">тюрн 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2) Э.Мак-Доуэлл. Хоровод гномов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32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Катег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рия В ( 10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  <w:r w:rsidRPr="00445D06">
              <w:rPr>
                <w:rStyle w:val="a1"/>
                <w:b/>
                <w:bCs/>
                <w:lang w:val="ru-RU"/>
              </w:rPr>
              <w:t>Рыжкова Мария Александровна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Преподаватель - Ш</w:t>
            </w:r>
            <w:r w:rsidRPr="00445D06">
              <w:rPr>
                <w:rStyle w:val="a1"/>
                <w:lang w:val="ru-RU"/>
              </w:rPr>
              <w:t>е</w:t>
            </w:r>
            <w:r w:rsidRPr="00445D06">
              <w:rPr>
                <w:rStyle w:val="a1"/>
                <w:lang w:val="ru-RU"/>
              </w:rPr>
              <w:t>ленкова Татьяна М</w:t>
            </w:r>
            <w:r w:rsidRPr="00445D06">
              <w:rPr>
                <w:rStyle w:val="a1"/>
                <w:lang w:val="ru-RU"/>
              </w:rPr>
              <w:t>и</w:t>
            </w:r>
            <w:r w:rsidRPr="00445D06">
              <w:rPr>
                <w:rStyle w:val="a1"/>
                <w:lang w:val="ru-RU"/>
              </w:rPr>
              <w:t>хайловна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 xml:space="preserve">МАУДО ДШИ, г. Видное, Московская обл.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 xml:space="preserve">1) Карл Черни Этюд № 23 </w:t>
            </w: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2) Алек Роули В стране гномов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32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a1"/>
              </w:rPr>
              <w:t>Категория В</w:t>
            </w:r>
            <w:r w:rsidRPr="00445D06">
              <w:rPr>
                <w:rStyle w:val="a1"/>
                <w:lang w:val="ru-RU"/>
              </w:rPr>
              <w:t xml:space="preserve"> ( 10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</w:rPr>
            </w:pPr>
            <w:r w:rsidRPr="00445D06">
              <w:rPr>
                <w:rStyle w:val="a1"/>
                <w:b/>
                <w:bCs/>
              </w:rPr>
              <w:t>Шуруева Вероника Леонидовна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 xml:space="preserve">Преподаватель - </w:t>
            </w:r>
            <w:r>
              <w:rPr>
                <w:rStyle w:val="a1"/>
              </w:rPr>
              <w:t>Волкова Галина Григорьевна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МБОУДО г. Кургана »Детская школа и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с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 xml:space="preserve">кусств  им. В.А. Громова, г. Курган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И.С. Бах "М</w:t>
            </w:r>
            <w:r w:rsidRPr="00445D06">
              <w:rPr>
                <w:rStyle w:val="a1"/>
                <w:lang w:val="ru-RU"/>
              </w:rPr>
              <w:t>а</w:t>
            </w:r>
            <w:r w:rsidRPr="00445D06">
              <w:rPr>
                <w:rStyle w:val="a1"/>
                <w:lang w:val="ru-RU"/>
              </w:rPr>
              <w:t xml:space="preserve">ленькая Прелюдия №5" ре минор 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2) Н.Раков, "Пе</w:t>
            </w:r>
            <w:r w:rsidRPr="00445D06">
              <w:rPr>
                <w:rStyle w:val="a1"/>
                <w:lang w:val="ru-RU"/>
              </w:rPr>
              <w:t>р</w:t>
            </w:r>
            <w:r w:rsidRPr="00445D06">
              <w:rPr>
                <w:rStyle w:val="a1"/>
                <w:lang w:val="ru-RU"/>
              </w:rPr>
              <w:t>вые фиалки»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29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a1"/>
              </w:rPr>
              <w:t xml:space="preserve">Категория В ( </w:t>
            </w:r>
            <w:r w:rsidRPr="00445D06">
              <w:rPr>
                <w:rStyle w:val="a1"/>
                <w:lang w:val="ru-RU"/>
              </w:rPr>
              <w:t>10</w:t>
            </w:r>
            <w:r>
              <w:rPr>
                <w:rStyle w:val="a1"/>
              </w:rPr>
              <w:t xml:space="preserve">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</w:rPr>
            </w:pPr>
            <w:r w:rsidRPr="00445D06">
              <w:rPr>
                <w:rStyle w:val="a1"/>
                <w:b/>
                <w:bCs/>
              </w:rPr>
              <w:t>Абрамова София Сергеевна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</w:rPr>
            </w:pPr>
            <w:r w:rsidRPr="00445D06">
              <w:rPr>
                <w:rStyle w:val="a1"/>
                <w:lang w:val="ru-RU"/>
              </w:rPr>
              <w:t xml:space="preserve">Преподаватель - </w:t>
            </w: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a1"/>
              </w:rPr>
              <w:t>Свистунова Татьяна Геннадьевна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ДМШ при МГКМИ им. Ф. Шопена г. Москва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М. Мусоргский - С. Рахманинов "Гопак" из оперы "Сорочинская я</w:t>
            </w:r>
            <w:r w:rsidRPr="00445D06">
              <w:rPr>
                <w:rStyle w:val="a1"/>
                <w:lang w:val="ru-RU"/>
              </w:rPr>
              <w:t>р</w:t>
            </w:r>
            <w:r>
              <w:rPr>
                <w:rStyle w:val="a1"/>
                <w:lang w:val="ru-RU"/>
              </w:rPr>
              <w:t xml:space="preserve">марка" 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2) С. Прокофьев "Фея Зимы" из б</w:t>
            </w:r>
            <w:r w:rsidRPr="00445D06">
              <w:rPr>
                <w:rStyle w:val="a1"/>
                <w:lang w:val="ru-RU"/>
              </w:rPr>
              <w:t>а</w:t>
            </w:r>
            <w:r w:rsidRPr="00445D06">
              <w:rPr>
                <w:rStyle w:val="a1"/>
                <w:lang w:val="ru-RU"/>
              </w:rPr>
              <w:t>лета "Золушка"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Специальный диплом «Надежда»</w:t>
            </w:r>
          </w:p>
        </w:tc>
      </w:tr>
      <w:tr w:rsidR="00990C43" w:rsidTr="0072600E">
        <w:trPr>
          <w:gridAfter w:val="1"/>
          <w:wAfter w:w="28" w:type="dxa"/>
          <w:trHeight w:val="29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Катег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рия В ( 10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  <w:r w:rsidRPr="00445D06">
              <w:rPr>
                <w:rStyle w:val="a1"/>
                <w:b/>
                <w:bCs/>
                <w:lang w:val="ru-RU"/>
              </w:rPr>
              <w:t>Грухина Софья Вл</w:t>
            </w:r>
            <w:r w:rsidRPr="00445D06">
              <w:rPr>
                <w:rStyle w:val="a1"/>
                <w:b/>
                <w:bCs/>
                <w:lang w:val="ru-RU"/>
              </w:rPr>
              <w:t>а</w:t>
            </w:r>
            <w:r w:rsidRPr="00445D06">
              <w:rPr>
                <w:rStyle w:val="a1"/>
                <w:b/>
                <w:bCs/>
                <w:lang w:val="ru-RU"/>
              </w:rPr>
              <w:t>димировна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Преподаватель - Ма</w:t>
            </w:r>
            <w:r w:rsidRPr="00445D06">
              <w:rPr>
                <w:rStyle w:val="a1"/>
                <w:lang w:val="ru-RU"/>
              </w:rPr>
              <w:t>р</w:t>
            </w:r>
            <w:r w:rsidRPr="00445D06">
              <w:rPr>
                <w:rStyle w:val="a1"/>
                <w:lang w:val="ru-RU"/>
              </w:rPr>
              <w:t>кушина Ирина Але</w:t>
            </w:r>
            <w:r w:rsidRPr="00445D06">
              <w:rPr>
                <w:rStyle w:val="a1"/>
                <w:lang w:val="ru-RU"/>
              </w:rPr>
              <w:t>к</w:t>
            </w:r>
            <w:r w:rsidRPr="00445D06">
              <w:rPr>
                <w:rStyle w:val="a1"/>
                <w:lang w:val="ru-RU"/>
              </w:rPr>
              <w:t>сеевна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 xml:space="preserve">МБУ ДО ДШИ г.Гая, Оренбургская обл.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И.С.Бах "Дву</w:t>
            </w:r>
            <w:r w:rsidRPr="00445D06">
              <w:rPr>
                <w:rStyle w:val="a1"/>
                <w:lang w:val="ru-RU"/>
              </w:rPr>
              <w:t>х</w:t>
            </w:r>
            <w:r w:rsidRPr="00445D06">
              <w:rPr>
                <w:rStyle w:val="a1"/>
                <w:lang w:val="ru-RU"/>
              </w:rPr>
              <w:t>голосная инве</w:t>
            </w:r>
            <w:r w:rsidRPr="00445D06">
              <w:rPr>
                <w:rStyle w:val="a1"/>
                <w:lang w:val="ru-RU"/>
              </w:rPr>
              <w:t>н</w:t>
            </w:r>
            <w:r w:rsidRPr="00445D06">
              <w:rPr>
                <w:rStyle w:val="a1"/>
                <w:lang w:val="ru-RU"/>
              </w:rPr>
              <w:t xml:space="preserve">ция" F-dur  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 xml:space="preserve">2) С.Майкапар "Бурный поток"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31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Катег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рия В ( 10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  <w:r w:rsidRPr="00445D06">
              <w:rPr>
                <w:rStyle w:val="a1"/>
                <w:b/>
                <w:bCs/>
                <w:lang w:val="ru-RU"/>
              </w:rPr>
              <w:t>Меметова Сафие А</w:t>
            </w:r>
            <w:r w:rsidRPr="00445D06">
              <w:rPr>
                <w:rStyle w:val="a1"/>
                <w:b/>
                <w:bCs/>
                <w:lang w:val="ru-RU"/>
              </w:rPr>
              <w:t>р</w:t>
            </w:r>
            <w:r w:rsidRPr="00445D06">
              <w:rPr>
                <w:rStyle w:val="a1"/>
                <w:b/>
                <w:bCs/>
                <w:lang w:val="ru-RU"/>
              </w:rPr>
              <w:t>сеновна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Преподаватель - Че</w:t>
            </w:r>
            <w:r w:rsidRPr="00445D06">
              <w:rPr>
                <w:rStyle w:val="a1"/>
                <w:lang w:val="ru-RU"/>
              </w:rPr>
              <w:t>р</w:t>
            </w:r>
            <w:r w:rsidRPr="00445D06">
              <w:rPr>
                <w:rStyle w:val="a1"/>
                <w:lang w:val="ru-RU"/>
              </w:rPr>
              <w:t>кашина Жанна Ионо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Музыкальная школа №1 им Н.А. Римск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о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го-Корсакова, г. С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е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 xml:space="preserve">вастополь, респ. Крым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 xml:space="preserve">1) К. Дебюсси - Грёзы; 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2) Эд. Григ - Этюд памяти Шопена соч.73,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Лауреат III степени </w:t>
            </w:r>
          </w:p>
        </w:tc>
      </w:tr>
      <w:tr w:rsidR="00990C43" w:rsidTr="0072600E">
        <w:trPr>
          <w:gridAfter w:val="1"/>
          <w:wAfter w:w="28" w:type="dxa"/>
          <w:trHeight w:val="29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Катег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рия В ( 10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  <w:r w:rsidRPr="00445D06">
              <w:rPr>
                <w:rStyle w:val="a1"/>
                <w:b/>
                <w:bCs/>
                <w:lang w:val="ru-RU"/>
              </w:rPr>
              <w:t>Красножон София Дмитриевна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Преподаватель - Ко</w:t>
            </w:r>
            <w:r w:rsidRPr="00445D06">
              <w:rPr>
                <w:rStyle w:val="a1"/>
                <w:lang w:val="ru-RU"/>
              </w:rPr>
              <w:t>з</w:t>
            </w:r>
            <w:r w:rsidRPr="00445D06">
              <w:rPr>
                <w:rStyle w:val="a1"/>
                <w:lang w:val="ru-RU"/>
              </w:rPr>
              <w:t>лова Елена Ивановна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Охтинский центр эстетического во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с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 xml:space="preserve">питания (ОЦЭВ), г. Санкт-Петербург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Й. Гайдн  Сон</w:t>
            </w:r>
            <w:r w:rsidRPr="00445D06">
              <w:rPr>
                <w:rStyle w:val="a1"/>
                <w:lang w:val="ru-RU"/>
              </w:rPr>
              <w:t>а</w:t>
            </w:r>
            <w:r w:rsidRPr="00445D06">
              <w:rPr>
                <w:rStyle w:val="a1"/>
                <w:lang w:val="ru-RU"/>
              </w:rPr>
              <w:t>та e-moll Hob. XVI ч.1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2) С. Рахманинов "Мелодия"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Специальный диплом «Надежда»</w:t>
            </w:r>
          </w:p>
        </w:tc>
      </w:tr>
      <w:tr w:rsidR="00990C43" w:rsidTr="0072600E">
        <w:trPr>
          <w:gridAfter w:val="1"/>
          <w:wAfter w:w="28" w:type="dxa"/>
          <w:trHeight w:val="26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Катег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рия В ( 10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  <w:r w:rsidRPr="00445D06">
              <w:rPr>
                <w:rStyle w:val="a1"/>
                <w:b/>
                <w:bCs/>
                <w:lang w:val="ru-RU"/>
              </w:rPr>
              <w:t>Астанина Елизавета Сергеевна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 xml:space="preserve">Преподаватель - 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 xml:space="preserve">Трунов 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 xml:space="preserve">Денис </w:t>
            </w: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Олегович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Центральная муз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ы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кальная школа при МГК (Филиал «С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и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бирский"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, г. Кем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е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рово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Самуил Майк</w:t>
            </w:r>
            <w:r w:rsidRPr="00445D06">
              <w:rPr>
                <w:rStyle w:val="a1"/>
                <w:lang w:val="ru-RU"/>
              </w:rPr>
              <w:t>а</w:t>
            </w:r>
            <w:r w:rsidRPr="00445D06">
              <w:rPr>
                <w:rStyle w:val="a1"/>
                <w:lang w:val="ru-RU"/>
              </w:rPr>
              <w:t>пар. Баркарола. Ля бемоль мажор.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 xml:space="preserve">2) Карл Черни. Этюд ор. 299 № 5, до мажор.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32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Катег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рия В ( 10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  <w:r w:rsidRPr="00445D06">
              <w:rPr>
                <w:rStyle w:val="a1"/>
                <w:b/>
                <w:bCs/>
                <w:lang w:val="ru-RU"/>
              </w:rPr>
              <w:t>Рязанова Полина Дмитриевна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Преподаватель - Н</w:t>
            </w:r>
            <w:r w:rsidRPr="00445D06">
              <w:rPr>
                <w:rStyle w:val="a1"/>
                <w:lang w:val="ru-RU"/>
              </w:rPr>
              <w:t>и</w:t>
            </w:r>
            <w:r w:rsidRPr="00445D06">
              <w:rPr>
                <w:rStyle w:val="a1"/>
                <w:lang w:val="ru-RU"/>
              </w:rPr>
              <w:t>китина Галина Гр</w:t>
            </w:r>
            <w:r w:rsidRPr="00445D06">
              <w:rPr>
                <w:rStyle w:val="a1"/>
                <w:lang w:val="ru-RU"/>
              </w:rPr>
              <w:t>и</w:t>
            </w:r>
            <w:r w:rsidRPr="00445D06">
              <w:rPr>
                <w:rStyle w:val="a1"/>
                <w:lang w:val="ru-RU"/>
              </w:rPr>
              <w:t xml:space="preserve">горьевна 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ДШИ №11, г. Мос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к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И.С. Бах – Французская сю</w:t>
            </w:r>
            <w:r w:rsidRPr="00445D06">
              <w:rPr>
                <w:rStyle w:val="a1"/>
                <w:lang w:val="ru-RU"/>
              </w:rPr>
              <w:t>и</w:t>
            </w:r>
            <w:r w:rsidRPr="00445D06">
              <w:rPr>
                <w:rStyle w:val="a1"/>
                <w:lang w:val="ru-RU"/>
              </w:rPr>
              <w:t xml:space="preserve">та №2, до минор - Аллеманда. 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2) Э. Григ  - К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больд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29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Катег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рия В ( 10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  <w:r w:rsidRPr="00445D06">
              <w:rPr>
                <w:rStyle w:val="a1"/>
                <w:b/>
                <w:bCs/>
                <w:lang w:val="ru-RU"/>
              </w:rPr>
              <w:t>Костромина Елена Дмитриевна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Преподаватель - Ж</w:t>
            </w:r>
            <w:r w:rsidRPr="00445D06">
              <w:rPr>
                <w:rStyle w:val="a1"/>
                <w:lang w:val="ru-RU"/>
              </w:rPr>
              <w:t>и</w:t>
            </w:r>
            <w:r w:rsidRPr="00445D06">
              <w:rPr>
                <w:rStyle w:val="a1"/>
                <w:lang w:val="ru-RU"/>
              </w:rPr>
              <w:t>галкина Мария В</w:t>
            </w:r>
            <w:r w:rsidRPr="00445D06">
              <w:rPr>
                <w:rStyle w:val="a1"/>
                <w:lang w:val="ru-RU"/>
              </w:rPr>
              <w:t>и</w:t>
            </w:r>
            <w:r w:rsidRPr="00445D06">
              <w:rPr>
                <w:rStyle w:val="a1"/>
                <w:lang w:val="ru-RU"/>
              </w:rPr>
              <w:t>тальевна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МБУДО "Яблоно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в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 xml:space="preserve">ская ДШИ», респ. Адыгея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</w:t>
            </w:r>
            <w:r>
              <w:rPr>
                <w:rStyle w:val="a1"/>
                <w:lang w:val="ru-RU"/>
              </w:rPr>
              <w:t xml:space="preserve"> Д.Гречанинов "Первоцвет" 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2) С.Геллер "Б</w:t>
            </w:r>
            <w:r w:rsidRPr="00445D06">
              <w:rPr>
                <w:rStyle w:val="a1"/>
                <w:lang w:val="ru-RU"/>
              </w:rPr>
              <w:t>а</w:t>
            </w:r>
            <w:r w:rsidRPr="00445D06">
              <w:rPr>
                <w:rStyle w:val="a1"/>
                <w:lang w:val="ru-RU"/>
              </w:rPr>
              <w:t xml:space="preserve">бочки"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29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a1"/>
              </w:rPr>
              <w:t>Категория В</w:t>
            </w:r>
            <w:r w:rsidRPr="00445D06">
              <w:rPr>
                <w:rStyle w:val="a1"/>
                <w:lang w:val="ru-RU"/>
              </w:rPr>
              <w:t xml:space="preserve"> ( 11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  <w:r w:rsidRPr="00445D06">
              <w:rPr>
                <w:rStyle w:val="a1"/>
                <w:b/>
                <w:bCs/>
                <w:lang w:val="ru-RU"/>
              </w:rPr>
              <w:t>Шабашева Валерия Андреевна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Преподаватель - Св</w:t>
            </w:r>
            <w:r w:rsidRPr="00445D06">
              <w:rPr>
                <w:rStyle w:val="a1"/>
                <w:lang w:val="ru-RU"/>
              </w:rPr>
              <w:t>и</w:t>
            </w:r>
            <w:r w:rsidRPr="00445D06">
              <w:rPr>
                <w:rStyle w:val="a1"/>
                <w:lang w:val="ru-RU"/>
              </w:rPr>
              <w:t>стунова Татьяна Ге</w:t>
            </w:r>
            <w:r w:rsidRPr="00445D06">
              <w:rPr>
                <w:rStyle w:val="a1"/>
                <w:lang w:val="ru-RU"/>
              </w:rPr>
              <w:t>н</w:t>
            </w:r>
            <w:r w:rsidRPr="00445D06">
              <w:rPr>
                <w:rStyle w:val="a1"/>
                <w:lang w:val="ru-RU"/>
              </w:rPr>
              <w:t>надьевна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 xml:space="preserve">ДМШ при МГКМИ им.Ф.Шопена, г. Москва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Ф. Мендельсон "Песня без слов" № 2 фа-диез м</w:t>
            </w:r>
            <w:r w:rsidRPr="00445D06">
              <w:rPr>
                <w:rStyle w:val="a1"/>
                <w:lang w:val="ru-RU"/>
              </w:rPr>
              <w:t>и</w:t>
            </w:r>
            <w:r w:rsidRPr="00445D06">
              <w:rPr>
                <w:rStyle w:val="a1"/>
                <w:lang w:val="ru-RU"/>
              </w:rPr>
              <w:t>нор”, соч. 67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2)  П.И. Чайко</w:t>
            </w:r>
            <w:r w:rsidRPr="00445D06">
              <w:rPr>
                <w:rStyle w:val="a1"/>
                <w:lang w:val="ru-RU"/>
              </w:rPr>
              <w:t>в</w:t>
            </w:r>
            <w:r w:rsidRPr="00445D06">
              <w:rPr>
                <w:rStyle w:val="a1"/>
                <w:lang w:val="ru-RU"/>
              </w:rPr>
              <w:t>ский "Январь" из цикла "Времена года"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Лауреат I степени </w:t>
            </w:r>
          </w:p>
        </w:tc>
      </w:tr>
      <w:tr w:rsidR="00990C43" w:rsidTr="0072600E">
        <w:trPr>
          <w:gridAfter w:val="1"/>
          <w:wAfter w:w="28" w:type="dxa"/>
          <w:trHeight w:val="32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Катег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рия В ( 11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</w:rPr>
            </w:pPr>
            <w:r w:rsidRPr="00445D06">
              <w:rPr>
                <w:rStyle w:val="a1"/>
                <w:b/>
                <w:bCs/>
              </w:rPr>
              <w:t>Габеева Софья Александровна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 xml:space="preserve">Преподаватель - </w:t>
            </w:r>
            <w:r>
              <w:rPr>
                <w:rStyle w:val="a1"/>
              </w:rPr>
              <w:t>Самохина Эльвира Анатольевна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К.Дебюсси Прелюдия 11 "Ч</w:t>
            </w:r>
            <w:r w:rsidRPr="00445D06">
              <w:rPr>
                <w:rStyle w:val="a1"/>
                <w:lang w:val="ru-RU"/>
              </w:rPr>
              <w:t>е</w:t>
            </w:r>
            <w:r w:rsidRPr="00445D06">
              <w:rPr>
                <w:rStyle w:val="a1"/>
                <w:lang w:val="ru-RU"/>
              </w:rPr>
              <w:t>редующиеся те</w:t>
            </w:r>
            <w:r w:rsidRPr="00445D06">
              <w:rPr>
                <w:rStyle w:val="a1"/>
                <w:lang w:val="ru-RU"/>
              </w:rPr>
              <w:t>р</w:t>
            </w:r>
            <w:r w:rsidRPr="00445D06">
              <w:rPr>
                <w:rStyle w:val="a1"/>
                <w:lang w:val="ru-RU"/>
              </w:rPr>
              <w:t xml:space="preserve">ции" из второй тетради 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2) С.С.Прокофьев "Фея весны", "Фея лета" из балета "Золушка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Специальный диплом «Надежда»</w:t>
            </w:r>
          </w:p>
        </w:tc>
      </w:tr>
      <w:tr w:rsidR="00990C43" w:rsidTr="0072600E">
        <w:trPr>
          <w:gridAfter w:val="1"/>
          <w:wAfter w:w="28" w:type="dxa"/>
          <w:trHeight w:val="32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a1"/>
              </w:rPr>
              <w:t xml:space="preserve">Категория В ( </w:t>
            </w:r>
            <w:r w:rsidRPr="00445D06">
              <w:rPr>
                <w:rStyle w:val="a1"/>
                <w:lang w:val="ru-RU"/>
              </w:rPr>
              <w:t>11</w:t>
            </w:r>
            <w:r>
              <w:rPr>
                <w:rStyle w:val="a1"/>
              </w:rPr>
              <w:t xml:space="preserve">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</w:rPr>
            </w:pPr>
            <w:r w:rsidRPr="00445D06">
              <w:rPr>
                <w:rStyle w:val="a1"/>
                <w:b/>
                <w:bCs/>
              </w:rPr>
              <w:t>Зуева Полина Александровна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</w:rPr>
            </w:pPr>
          </w:p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 w:cs="Calibri"/>
                <w:sz w:val="24"/>
                <w:szCs w:val="24"/>
              </w:rPr>
              <w:t xml:space="preserve">Преподаватель - </w:t>
            </w:r>
            <w:r w:rsidRPr="00445D06">
              <w:rPr>
                <w:rStyle w:val="a1"/>
                <w:rFonts w:ascii="Times New Roman" w:hAnsi="Times New Roman" w:cs="Calibri"/>
                <w:sz w:val="24"/>
                <w:szCs w:val="24"/>
                <w:lang w:val="en-US"/>
              </w:rPr>
              <w:t>Напольских Юлия Александровна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 xml:space="preserve">БУ "Сургутский колледж русской культуры им. А.С.Знаменского», г. Сургут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И.С.Бах Дву</w:t>
            </w:r>
            <w:r w:rsidRPr="00445D06">
              <w:rPr>
                <w:rStyle w:val="a1"/>
                <w:lang w:val="ru-RU"/>
              </w:rPr>
              <w:t>х</w:t>
            </w:r>
            <w:r w:rsidRPr="00445D06">
              <w:rPr>
                <w:rStyle w:val="a1"/>
                <w:lang w:val="ru-RU"/>
              </w:rPr>
              <w:t>голосная инве</w:t>
            </w:r>
            <w:r w:rsidRPr="00445D06">
              <w:rPr>
                <w:rStyle w:val="a1"/>
                <w:lang w:val="ru-RU"/>
              </w:rPr>
              <w:t>н</w:t>
            </w:r>
            <w:r w:rsidRPr="00445D06">
              <w:rPr>
                <w:rStyle w:val="a1"/>
                <w:lang w:val="ru-RU"/>
              </w:rPr>
              <w:t xml:space="preserve">ция </w:t>
            </w:r>
            <w:r>
              <w:rPr>
                <w:rStyle w:val="a1"/>
              </w:rPr>
              <w:t>A</w:t>
            </w:r>
            <w:r w:rsidRPr="00445D06">
              <w:rPr>
                <w:rStyle w:val="a1"/>
                <w:lang w:val="ru-RU"/>
              </w:rPr>
              <w:t>-</w:t>
            </w:r>
            <w:r>
              <w:rPr>
                <w:rStyle w:val="a1"/>
              </w:rPr>
              <w:t>dur</w:t>
            </w:r>
            <w:r w:rsidRPr="00445D06">
              <w:rPr>
                <w:rStyle w:val="a1"/>
                <w:lang w:val="ru-RU"/>
              </w:rPr>
              <w:t xml:space="preserve"> 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2) А.Лешгорн Этюд ор. 66 №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29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Hyperlink8"/>
                <w:lang w:eastAsia="ru-RU"/>
              </w:rPr>
              <w:t>Категория В</w:t>
            </w:r>
            <w:r w:rsidRPr="00445D06">
              <w:rPr>
                <w:rStyle w:val="a1"/>
                <w:lang w:val="ru-RU"/>
              </w:rPr>
              <w:t xml:space="preserve"> (10 лет)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</w:rPr>
            </w:pPr>
            <w:r w:rsidRPr="00445D06">
              <w:rPr>
                <w:rStyle w:val="a1"/>
                <w:b/>
                <w:bCs/>
              </w:rPr>
              <w:t>Шишкова Анна Дмитриевна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 xml:space="preserve">Преподаватель - </w:t>
            </w:r>
            <w:r>
              <w:rPr>
                <w:rStyle w:val="a1"/>
              </w:rPr>
              <w:t>Девицкая Людмила Сергеевна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ГБУДО г. Москвы «Детская музыкал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ь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ная школа им. Л. Бетховена», г. М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о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 xml:space="preserve">сква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>
              <w:rPr>
                <w:rStyle w:val="a1"/>
                <w:lang w:val="ru-RU"/>
              </w:rPr>
              <w:t>1)</w:t>
            </w:r>
            <w:r w:rsidRPr="00445D06">
              <w:rPr>
                <w:rStyle w:val="a1"/>
                <w:lang w:val="ru-RU"/>
              </w:rPr>
              <w:t xml:space="preserve"> Ф. Шуберт "Мельник и р</w:t>
            </w:r>
            <w:r w:rsidRPr="00445D06">
              <w:rPr>
                <w:rStyle w:val="a1"/>
                <w:lang w:val="ru-RU"/>
              </w:rPr>
              <w:t>у</w:t>
            </w:r>
            <w:r w:rsidRPr="00445D06">
              <w:rPr>
                <w:rStyle w:val="a1"/>
                <w:lang w:val="ru-RU"/>
              </w:rPr>
              <w:t xml:space="preserve">чей" в обработке С. Геллера g moll 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rStyle w:val="a1"/>
                <w:lang w:val="ru-RU"/>
              </w:rPr>
              <w:t>2)</w:t>
            </w:r>
            <w:r w:rsidRPr="00445D06">
              <w:rPr>
                <w:rStyle w:val="a1"/>
                <w:lang w:val="ru-RU"/>
              </w:rPr>
              <w:t xml:space="preserve"> И. Парфенов Ярмарка B dur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29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Hyperlink8"/>
                <w:lang w:eastAsia="ru-RU"/>
              </w:rPr>
              <w:t>Категория В</w:t>
            </w:r>
            <w:r w:rsidRPr="00445D06">
              <w:rPr>
                <w:rStyle w:val="a1"/>
                <w:lang w:val="ru-RU"/>
              </w:rPr>
              <w:t xml:space="preserve"> (9лет)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</w:rPr>
            </w:pPr>
            <w:r w:rsidRPr="00445D06">
              <w:rPr>
                <w:rStyle w:val="a1"/>
                <w:b/>
                <w:bCs/>
              </w:rPr>
              <w:t>Гиденко Ева Альбертовна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 xml:space="preserve">Преподаватель - </w:t>
            </w:r>
            <w:r>
              <w:rPr>
                <w:rStyle w:val="a1"/>
              </w:rPr>
              <w:t>Милюкова Ольга Степановна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 xml:space="preserve">ГБУДО г. Москвы "ДМШ им. А.Т. Гречанинова», г. Москва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FA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Hyperlink8"/>
                <w:lang w:eastAsia="ru-RU"/>
              </w:rPr>
            </w:pPr>
            <w:r>
              <w:rPr>
                <w:rStyle w:val="Hyperlink8"/>
                <w:lang w:val="ru-RU" w:eastAsia="ru-RU"/>
              </w:rPr>
              <w:t>1)</w:t>
            </w:r>
            <w:r w:rsidRPr="00445D06">
              <w:rPr>
                <w:rStyle w:val="Hyperlink8"/>
                <w:lang w:eastAsia="ru-RU"/>
              </w:rPr>
              <w:t xml:space="preserve">J.S. Bach "6 Little Preludes" Prelude No 6 in E Minor, BWV 938, </w:t>
            </w:r>
          </w:p>
          <w:p w:rsidR="00990C43" w:rsidRDefault="00990C43" w:rsidP="00FA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Hyperlink8"/>
                <w:lang w:eastAsia="ru-RU"/>
              </w:rPr>
            </w:pPr>
          </w:p>
          <w:p w:rsidR="00990C43" w:rsidRPr="00FA70C1" w:rsidRDefault="00990C43" w:rsidP="00FA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lang w:val="ru-RU"/>
              </w:rPr>
            </w:pPr>
            <w:r>
              <w:rPr>
                <w:rStyle w:val="Hyperlink8"/>
                <w:lang w:val="ru-RU" w:eastAsia="ru-RU"/>
              </w:rPr>
              <w:t>2)</w:t>
            </w:r>
            <w:r>
              <w:t xml:space="preserve"> </w:t>
            </w:r>
            <w:r w:rsidRPr="00FA70C1">
              <w:rPr>
                <w:rStyle w:val="Hyperlink8"/>
                <w:lang w:val="ru-RU" w:eastAsia="ru-RU"/>
              </w:rPr>
              <w:t>Ludwig van Beethoven Minuet in G Major, WoO 10, No.2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29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Hyperlink8"/>
                <w:lang w:eastAsia="ru-RU"/>
              </w:rPr>
              <w:t>Категория В</w:t>
            </w:r>
            <w:r w:rsidRPr="00445D06">
              <w:rPr>
                <w:rStyle w:val="a1"/>
                <w:lang w:val="ru-RU"/>
              </w:rPr>
              <w:t xml:space="preserve"> (11лет)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</w:rPr>
            </w:pPr>
            <w:r w:rsidRPr="00445D06">
              <w:rPr>
                <w:rStyle w:val="a1"/>
                <w:b/>
                <w:bCs/>
              </w:rPr>
              <w:t>Федулова Екатерина Дмитриевна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 xml:space="preserve">Преподаватель - </w:t>
            </w:r>
            <w:r>
              <w:rPr>
                <w:rStyle w:val="a1"/>
              </w:rPr>
              <w:t>Кирпита Ольга Алексеевна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МАОУДО "Детская школа искусств №3, г. Томск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lang w:val="ru-RU"/>
              </w:rPr>
              <w:t xml:space="preserve">1) </w:t>
            </w:r>
            <w:r w:rsidRPr="00445D06">
              <w:rPr>
                <w:rStyle w:val="a1"/>
                <w:lang w:val="ru-RU"/>
              </w:rPr>
              <w:t>И. С. Бах "Двухголосная инвенция" до м</w:t>
            </w:r>
            <w:r w:rsidRPr="00445D06">
              <w:rPr>
                <w:rStyle w:val="a1"/>
                <w:lang w:val="ru-RU"/>
              </w:rPr>
              <w:t>а</w:t>
            </w:r>
            <w:r w:rsidRPr="00445D06">
              <w:rPr>
                <w:rStyle w:val="a1"/>
                <w:lang w:val="ru-RU"/>
              </w:rPr>
              <w:t>жор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2) П. И. Чайко</w:t>
            </w:r>
            <w:r w:rsidRPr="00445D06">
              <w:rPr>
                <w:rStyle w:val="a1"/>
                <w:lang w:val="ru-RU"/>
              </w:rPr>
              <w:t>в</w:t>
            </w:r>
            <w:r w:rsidRPr="00445D06">
              <w:rPr>
                <w:rStyle w:val="a1"/>
                <w:lang w:val="ru-RU"/>
              </w:rPr>
              <w:t>ский "Итальянская песенка"( детский альбом)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29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Катег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рия В ( 11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  <w:r w:rsidRPr="00445D06">
              <w:rPr>
                <w:rStyle w:val="a1"/>
                <w:b/>
                <w:bCs/>
                <w:lang w:val="ru-RU"/>
              </w:rPr>
              <w:t>Сыева Арина Ойг</w:t>
            </w:r>
            <w:r w:rsidRPr="00445D06">
              <w:rPr>
                <w:rStyle w:val="a1"/>
                <w:b/>
                <w:bCs/>
                <w:lang w:val="ru-RU"/>
              </w:rPr>
              <w:t>о</w:t>
            </w:r>
            <w:r w:rsidRPr="00445D06">
              <w:rPr>
                <w:rStyle w:val="a1"/>
                <w:b/>
                <w:bCs/>
                <w:lang w:val="ru-RU"/>
              </w:rPr>
              <w:t>ровна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 xml:space="preserve">Преподаватель - </w:t>
            </w: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Волощенко Ирина Михайловна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 w:cs="Calibri"/>
                <w:sz w:val="24"/>
                <w:szCs w:val="24"/>
              </w:rPr>
              <w:t>МБУ ДО "Горно-Алтайская ДМШ №2</w:t>
            </w:r>
            <w:r w:rsidRPr="00445D06">
              <w:rPr>
                <w:rStyle w:val="a1"/>
                <w:rFonts w:ascii="Times New Roman" w:hAnsi="Times New Roman" w:cs="Calibri"/>
                <w:sz w:val="24"/>
                <w:szCs w:val="24"/>
                <w:lang w:val="it-IT"/>
              </w:rPr>
              <w:t>»</w:t>
            </w:r>
            <w:r w:rsidRPr="00445D06">
              <w:rPr>
                <w:rStyle w:val="a1"/>
                <w:rFonts w:ascii="Times New Roman" w:hAnsi="Times New Roman" w:cs="Calibri"/>
                <w:sz w:val="24"/>
                <w:szCs w:val="24"/>
              </w:rPr>
              <w:t>, г. Горно-Алтайск, респ. А</w:t>
            </w:r>
            <w:r w:rsidRPr="00445D06">
              <w:rPr>
                <w:rStyle w:val="a1"/>
                <w:rFonts w:ascii="Times New Roman" w:hAnsi="Times New Roman" w:cs="Calibri"/>
                <w:sz w:val="24"/>
                <w:szCs w:val="24"/>
              </w:rPr>
              <w:t>л</w:t>
            </w:r>
            <w:r w:rsidRPr="00445D06">
              <w:rPr>
                <w:rStyle w:val="a1"/>
                <w:rFonts w:ascii="Times New Roman" w:hAnsi="Times New Roman" w:cs="Calibri"/>
                <w:sz w:val="24"/>
                <w:szCs w:val="24"/>
              </w:rPr>
              <w:t>тай</w:t>
            </w:r>
            <w:r w:rsidRPr="00445D0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1)Б. Дварконас "Вальс" a-moll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2) К. Дакен "К</w:t>
            </w:r>
            <w:r w:rsidRPr="00445D06">
              <w:rPr>
                <w:rStyle w:val="a1"/>
                <w:lang w:val="ru-RU"/>
              </w:rPr>
              <w:t>у</w:t>
            </w:r>
            <w:r w:rsidRPr="00445D06">
              <w:rPr>
                <w:rStyle w:val="a1"/>
                <w:lang w:val="ru-RU"/>
              </w:rPr>
              <w:t>кушка" (рондо) e-moll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38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Катег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рия В ( 11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  <w:r w:rsidRPr="00445D06">
              <w:rPr>
                <w:rStyle w:val="a1"/>
                <w:b/>
                <w:bCs/>
                <w:lang w:val="ru-RU"/>
              </w:rPr>
              <w:t>Шевцова София Игоревна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Преподаватель - Ше</w:t>
            </w:r>
            <w:r w:rsidRPr="00445D06">
              <w:rPr>
                <w:rStyle w:val="a1"/>
                <w:lang w:val="ru-RU"/>
              </w:rPr>
              <w:t>в</w:t>
            </w:r>
            <w:r w:rsidRPr="00445D06">
              <w:rPr>
                <w:rStyle w:val="a1"/>
                <w:lang w:val="ru-RU"/>
              </w:rPr>
              <w:t>цова Наталия Але</w:t>
            </w:r>
            <w:r w:rsidRPr="00445D06">
              <w:rPr>
                <w:rStyle w:val="a1"/>
                <w:lang w:val="ru-RU"/>
              </w:rPr>
              <w:t>к</w:t>
            </w:r>
            <w:r w:rsidRPr="00445D06">
              <w:rPr>
                <w:rStyle w:val="a1"/>
                <w:lang w:val="ru-RU"/>
              </w:rPr>
              <w:t>сандровна,   Флеккель Марина Викторовна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 xml:space="preserve">МБУ ДО "ДШИ" г. Пролетарск,  ЭДМШ при Ростовском колледже искусств, Ростовская обл.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 xml:space="preserve">1) В.А.Моцарт. Соната (G-dur) К283 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2) А.Эшпай. То</w:t>
            </w:r>
            <w:r w:rsidRPr="00445D06">
              <w:rPr>
                <w:rStyle w:val="a1"/>
                <w:lang w:val="ru-RU"/>
              </w:rPr>
              <w:t>к</w:t>
            </w:r>
            <w:r w:rsidRPr="00445D06">
              <w:rPr>
                <w:rStyle w:val="a1"/>
                <w:lang w:val="ru-RU"/>
              </w:rPr>
              <w:t xml:space="preserve">ката.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Лауреат I степени </w:t>
            </w:r>
          </w:p>
        </w:tc>
      </w:tr>
      <w:tr w:rsidR="00990C43" w:rsidTr="0072600E">
        <w:trPr>
          <w:gridAfter w:val="1"/>
          <w:wAfter w:w="28" w:type="dxa"/>
          <w:trHeight w:val="29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Катег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рия В ( 11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  <w:r w:rsidRPr="00445D06">
              <w:rPr>
                <w:rStyle w:val="a1"/>
                <w:b/>
                <w:bCs/>
                <w:lang w:val="ru-RU"/>
              </w:rPr>
              <w:t>Пробатов Иван М</w:t>
            </w:r>
            <w:r w:rsidRPr="00445D06">
              <w:rPr>
                <w:rStyle w:val="a1"/>
                <w:b/>
                <w:bCs/>
                <w:lang w:val="ru-RU"/>
              </w:rPr>
              <w:t>и</w:t>
            </w:r>
            <w:r w:rsidRPr="00445D06">
              <w:rPr>
                <w:rStyle w:val="a1"/>
                <w:b/>
                <w:bCs/>
                <w:lang w:val="ru-RU"/>
              </w:rPr>
              <w:t>хайлович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Преподаватель - К</w:t>
            </w:r>
            <w:r w:rsidRPr="00445D06">
              <w:rPr>
                <w:rStyle w:val="a1"/>
                <w:lang w:val="ru-RU"/>
              </w:rPr>
              <w:t>у</w:t>
            </w:r>
            <w:r w:rsidRPr="00445D06">
              <w:rPr>
                <w:rStyle w:val="a1"/>
                <w:lang w:val="ru-RU"/>
              </w:rPr>
              <w:t>ликова Елена Евген</w:t>
            </w:r>
            <w:r w:rsidRPr="00445D06">
              <w:rPr>
                <w:rStyle w:val="a1"/>
                <w:lang w:val="ru-RU"/>
              </w:rPr>
              <w:t>ь</w:t>
            </w:r>
            <w:r w:rsidRPr="00445D06">
              <w:rPr>
                <w:rStyle w:val="a1"/>
                <w:lang w:val="ru-RU"/>
              </w:rPr>
              <w:t>евна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ГБУДО г.Москвы “ДМШ им. Р.М.Глиэра, г. М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о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 xml:space="preserve">сква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 Э.Григ Баллада соч.65 номер 5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2)  Р. Щедрин Юмореска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Лауреат II степени </w:t>
            </w:r>
          </w:p>
        </w:tc>
      </w:tr>
      <w:tr w:rsidR="00990C43" w:rsidTr="0072600E">
        <w:trPr>
          <w:gridAfter w:val="1"/>
          <w:wAfter w:w="28" w:type="dxa"/>
          <w:trHeight w:val="29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Катег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рия В ( 11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  <w:r w:rsidRPr="00445D06">
              <w:rPr>
                <w:rStyle w:val="a1"/>
                <w:b/>
                <w:bCs/>
                <w:lang w:val="ru-RU"/>
              </w:rPr>
              <w:t>Демин Марк Павл</w:t>
            </w:r>
            <w:r w:rsidRPr="00445D06">
              <w:rPr>
                <w:rStyle w:val="a1"/>
                <w:b/>
                <w:bCs/>
                <w:lang w:val="ru-RU"/>
              </w:rPr>
              <w:t>о</w:t>
            </w:r>
            <w:r w:rsidRPr="00445D06">
              <w:rPr>
                <w:rStyle w:val="a1"/>
                <w:b/>
                <w:bCs/>
                <w:lang w:val="ru-RU"/>
              </w:rPr>
              <w:t>вич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Преподаватель - Ра</w:t>
            </w:r>
            <w:r w:rsidRPr="00445D06">
              <w:rPr>
                <w:rStyle w:val="a1"/>
                <w:lang w:val="ru-RU"/>
              </w:rPr>
              <w:t>т</w:t>
            </w:r>
            <w:r w:rsidRPr="00445D06">
              <w:rPr>
                <w:rStyle w:val="a1"/>
                <w:lang w:val="ru-RU"/>
              </w:rPr>
              <w:t>нер Нина Владим</w:t>
            </w:r>
            <w:r w:rsidRPr="00445D06">
              <w:rPr>
                <w:rStyle w:val="a1"/>
                <w:lang w:val="ru-RU"/>
              </w:rPr>
              <w:t>и</w:t>
            </w:r>
            <w:r w:rsidRPr="00445D06">
              <w:rPr>
                <w:rStyle w:val="a1"/>
                <w:lang w:val="ru-RU"/>
              </w:rPr>
              <w:t>ровна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ГБУДО г. Москвы «Детская музыкал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ь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ная школа им. Л. Бетховена», г. М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о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 xml:space="preserve">сква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Баневич Сергей Петрович "Севе</w:t>
            </w:r>
            <w:r w:rsidRPr="00445D06">
              <w:rPr>
                <w:rStyle w:val="a1"/>
                <w:lang w:val="ru-RU"/>
              </w:rPr>
              <w:t>р</w:t>
            </w:r>
            <w:r w:rsidRPr="00445D06">
              <w:rPr>
                <w:rStyle w:val="a1"/>
                <w:lang w:val="ru-RU"/>
              </w:rPr>
              <w:t>ная Полька"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2) Людвиг ван Бетховен "Семь народных танцев"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29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Катег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рия В ( 11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  <w:r w:rsidRPr="00445D06">
              <w:rPr>
                <w:rStyle w:val="a1"/>
                <w:b/>
                <w:bCs/>
                <w:lang w:val="ru-RU"/>
              </w:rPr>
              <w:t>Гавлачкина Софья Валерьевна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Преподаватель - С</w:t>
            </w:r>
            <w:r w:rsidRPr="00445D06">
              <w:rPr>
                <w:rStyle w:val="a1"/>
                <w:lang w:val="ru-RU"/>
              </w:rPr>
              <w:t>а</w:t>
            </w:r>
            <w:r w:rsidRPr="00445D06">
              <w:rPr>
                <w:rStyle w:val="a1"/>
                <w:lang w:val="ru-RU"/>
              </w:rPr>
              <w:t>фина Лилия Талгато</w:t>
            </w:r>
            <w:r w:rsidRPr="00445D06">
              <w:rPr>
                <w:rStyle w:val="a1"/>
                <w:lang w:val="ru-RU"/>
              </w:rPr>
              <w:t>в</w:t>
            </w:r>
            <w:r w:rsidRPr="00445D06">
              <w:rPr>
                <w:rStyle w:val="a1"/>
                <w:lang w:val="ru-RU"/>
              </w:rPr>
              <w:t>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 xml:space="preserve">МАУ ДО ДШИ №1 г.Белебея, респ. Башкортостан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 Раков Н. "Пе</w:t>
            </w:r>
            <w:r w:rsidRPr="00445D06">
              <w:rPr>
                <w:rStyle w:val="a1"/>
                <w:lang w:val="ru-RU"/>
              </w:rPr>
              <w:t>р</w:t>
            </w:r>
            <w:r w:rsidRPr="00445D06">
              <w:rPr>
                <w:rStyle w:val="a1"/>
                <w:lang w:val="ru-RU"/>
              </w:rPr>
              <w:t>вые фиалки"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2) Майкапар С. "Полька"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29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Катег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рия В ( 11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  <w:r w:rsidRPr="00445D06">
              <w:rPr>
                <w:rStyle w:val="a1"/>
                <w:b/>
                <w:bCs/>
                <w:lang w:val="ru-RU"/>
              </w:rPr>
              <w:t>Кадников Егор Р</w:t>
            </w:r>
            <w:r w:rsidRPr="00445D06">
              <w:rPr>
                <w:rStyle w:val="a1"/>
                <w:b/>
                <w:bCs/>
                <w:lang w:val="ru-RU"/>
              </w:rPr>
              <w:t>о</w:t>
            </w:r>
            <w:r w:rsidRPr="00445D06">
              <w:rPr>
                <w:rStyle w:val="a1"/>
                <w:b/>
                <w:bCs/>
                <w:lang w:val="ru-RU"/>
              </w:rPr>
              <w:t>манович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Преподаватель - Тр</w:t>
            </w:r>
            <w:r w:rsidRPr="00445D06">
              <w:rPr>
                <w:rStyle w:val="a1"/>
                <w:lang w:val="ru-RU"/>
              </w:rPr>
              <w:t>у</w:t>
            </w:r>
            <w:r w:rsidRPr="00445D06">
              <w:rPr>
                <w:rStyle w:val="a1"/>
                <w:lang w:val="ru-RU"/>
              </w:rPr>
              <w:t>нов Денис Олегович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Филиал "Сиби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р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ский", ЦМШ при МГК им. Чайковск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о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 xml:space="preserve">го, г. Кемерово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П. И. Чайко</w:t>
            </w:r>
            <w:r w:rsidRPr="00445D06">
              <w:rPr>
                <w:rStyle w:val="a1"/>
                <w:lang w:val="ru-RU"/>
              </w:rPr>
              <w:t>в</w:t>
            </w:r>
            <w:r w:rsidRPr="00445D06">
              <w:rPr>
                <w:rStyle w:val="a1"/>
                <w:lang w:val="ru-RU"/>
              </w:rPr>
              <w:t>ский. "Февраль. Масленица" из цикла "Времена года"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2) М. Мошко</w:t>
            </w:r>
            <w:r w:rsidRPr="00445D06">
              <w:rPr>
                <w:rStyle w:val="a1"/>
                <w:lang w:val="ru-RU"/>
              </w:rPr>
              <w:t>в</w:t>
            </w:r>
            <w:r w:rsidRPr="00445D06">
              <w:rPr>
                <w:rStyle w:val="a1"/>
                <w:lang w:val="ru-RU"/>
              </w:rPr>
              <w:t>ский. Этюд ор. 72 №6, фа мажор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Лауреат I степени </w:t>
            </w:r>
          </w:p>
        </w:tc>
      </w:tr>
      <w:tr w:rsidR="00990C43" w:rsidTr="0072600E">
        <w:trPr>
          <w:gridAfter w:val="1"/>
          <w:wAfter w:w="28" w:type="dxa"/>
          <w:trHeight w:val="26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Катег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рия В ( 11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  <w:r w:rsidRPr="00445D06">
              <w:rPr>
                <w:rStyle w:val="a1"/>
                <w:b/>
                <w:bCs/>
                <w:lang w:val="ru-RU"/>
              </w:rPr>
              <w:t>Гатиятова Снежана Динисовна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Преподаватель - М</w:t>
            </w:r>
            <w:r w:rsidRPr="00445D06">
              <w:rPr>
                <w:rStyle w:val="a1"/>
                <w:lang w:val="ru-RU"/>
              </w:rPr>
              <w:t>а</w:t>
            </w:r>
            <w:r w:rsidRPr="00445D06">
              <w:rPr>
                <w:rStyle w:val="a1"/>
                <w:lang w:val="ru-RU"/>
              </w:rPr>
              <w:t>лышева Наталья Ви</w:t>
            </w:r>
            <w:r w:rsidRPr="00445D06">
              <w:rPr>
                <w:rStyle w:val="a1"/>
                <w:lang w:val="ru-RU"/>
              </w:rPr>
              <w:t>к</w:t>
            </w:r>
            <w:r w:rsidRPr="00445D06">
              <w:rPr>
                <w:rStyle w:val="a1"/>
                <w:lang w:val="ru-RU"/>
              </w:rPr>
              <w:t>торовна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МБУ ДО ДШИ, г. Нефтеюганск, Ха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н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ты-Мансийский а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в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тономный округ - Югра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М.Мошковский этюд соль мажор op 72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2) П.Чайковский Осенняя песня из цикла Времена года.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29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Катег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рия В ( 11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  <w:r w:rsidRPr="00445D06">
              <w:rPr>
                <w:rStyle w:val="a1"/>
                <w:b/>
                <w:bCs/>
                <w:lang w:val="ru-RU"/>
              </w:rPr>
              <w:t>Олейник Кирилл Дмитриевич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Преподаватель - Ск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белева Ирина Гелие</w:t>
            </w:r>
            <w:r w:rsidRPr="00445D06">
              <w:rPr>
                <w:rStyle w:val="a1"/>
                <w:lang w:val="ru-RU"/>
              </w:rPr>
              <w:t>в</w:t>
            </w:r>
            <w:r w:rsidRPr="00445D06">
              <w:rPr>
                <w:rStyle w:val="a1"/>
                <w:lang w:val="ru-RU"/>
              </w:rPr>
              <w:t>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 w:cs="Calibri"/>
                <w:sz w:val="24"/>
                <w:szCs w:val="24"/>
              </w:rPr>
              <w:t>ДМШ им.А.Т.Гречанинова, г. Москва</w:t>
            </w:r>
            <w:r w:rsidRPr="00445D0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А.Скрябин. Прелюдия ор.11№8, fis-moll,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2) С.Рахманинов Мелодия ор.1, e-dur,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Лауреат III степени </w:t>
            </w:r>
          </w:p>
        </w:tc>
      </w:tr>
      <w:tr w:rsidR="00990C43" w:rsidTr="0072600E">
        <w:trPr>
          <w:gridAfter w:val="1"/>
          <w:wAfter w:w="28" w:type="dxa"/>
          <w:trHeight w:val="32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Катег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рия В ( 11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  <w:r w:rsidRPr="00445D06">
              <w:rPr>
                <w:rStyle w:val="a1"/>
                <w:b/>
                <w:bCs/>
                <w:lang w:val="ru-RU"/>
              </w:rPr>
              <w:t>Хасина Мария Е</w:t>
            </w:r>
            <w:r w:rsidRPr="00445D06">
              <w:rPr>
                <w:rStyle w:val="a1"/>
                <w:b/>
                <w:bCs/>
                <w:lang w:val="ru-RU"/>
              </w:rPr>
              <w:t>в</w:t>
            </w:r>
            <w:r w:rsidRPr="00445D06">
              <w:rPr>
                <w:rStyle w:val="a1"/>
                <w:b/>
                <w:bCs/>
                <w:lang w:val="ru-RU"/>
              </w:rPr>
              <w:t>геньевна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Преподаватель - С</w:t>
            </w:r>
            <w:r w:rsidRPr="00445D06">
              <w:rPr>
                <w:rStyle w:val="a1"/>
                <w:lang w:val="ru-RU"/>
              </w:rPr>
              <w:t>и</w:t>
            </w:r>
            <w:r w:rsidRPr="00445D06">
              <w:rPr>
                <w:rStyle w:val="a1"/>
                <w:lang w:val="ru-RU"/>
              </w:rPr>
              <w:t>лонова Ирина Ан</w:t>
            </w:r>
            <w:r w:rsidRPr="00445D06">
              <w:rPr>
                <w:rStyle w:val="a1"/>
                <w:lang w:val="ru-RU"/>
              </w:rPr>
              <w:t>а</w:t>
            </w:r>
            <w:r w:rsidRPr="00445D06">
              <w:rPr>
                <w:rStyle w:val="a1"/>
                <w:lang w:val="ru-RU"/>
              </w:rPr>
              <w:t>тольевна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ГБУДО ДШИ N 10 г. Москвы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 w:rsidP="00445D0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К.Караев «Ра</w:t>
            </w:r>
            <w:r w:rsidRPr="00445D06">
              <w:rPr>
                <w:rStyle w:val="a1"/>
                <w:lang w:val="ru-RU"/>
              </w:rPr>
              <w:t>с</w:t>
            </w:r>
            <w:r w:rsidRPr="00445D06">
              <w:rPr>
                <w:rStyle w:val="a1"/>
                <w:lang w:val="ru-RU"/>
              </w:rPr>
              <w:t>сказ»</w:t>
            </w: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2) Д. Щуровский « Гопак»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26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Катег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рия В ( 11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  <w:r w:rsidRPr="00445D06">
              <w:rPr>
                <w:rStyle w:val="a1"/>
                <w:b/>
                <w:bCs/>
                <w:lang w:val="ru-RU"/>
              </w:rPr>
              <w:t>Абрамович Дарий Денисович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 xml:space="preserve">Преподаватель - </w:t>
            </w: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Лабейко Оксана Еф</w:t>
            </w:r>
            <w:r w:rsidRPr="00445D06">
              <w:rPr>
                <w:rStyle w:val="a1"/>
                <w:lang w:val="ru-RU"/>
              </w:rPr>
              <w:t>и</w:t>
            </w:r>
            <w:r w:rsidRPr="00445D06">
              <w:rPr>
                <w:rStyle w:val="a1"/>
                <w:lang w:val="ru-RU"/>
              </w:rPr>
              <w:t>мовна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 xml:space="preserve">ДШИ №1, г. </w:t>
            </w:r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полоцк, Витебская область, Беларусь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Ф. Бургмюллер Этюд, соч. 100, №2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2)В. Гаврилин  "Романс" (посв</w:t>
            </w:r>
            <w:r w:rsidRPr="00445D06">
              <w:rPr>
                <w:rStyle w:val="a1"/>
                <w:lang w:val="ru-RU"/>
              </w:rPr>
              <w:t>я</w:t>
            </w:r>
            <w:r w:rsidRPr="00445D06">
              <w:rPr>
                <w:rStyle w:val="a1"/>
                <w:lang w:val="ru-RU"/>
              </w:rPr>
              <w:t xml:space="preserve">щение Ф. Листу)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Лауреат III степени </w:t>
            </w:r>
          </w:p>
        </w:tc>
      </w:tr>
      <w:tr w:rsidR="00990C43" w:rsidTr="0072600E">
        <w:trPr>
          <w:gridAfter w:val="1"/>
          <w:wAfter w:w="28" w:type="dxa"/>
          <w:trHeight w:val="29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Катег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рия В ( 11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  <w:r w:rsidRPr="00445D06">
              <w:rPr>
                <w:rStyle w:val="a1"/>
                <w:b/>
                <w:bCs/>
                <w:lang w:val="ru-RU"/>
              </w:rPr>
              <w:t>Барави Нарина Се</w:t>
            </w:r>
            <w:r w:rsidRPr="00445D06">
              <w:rPr>
                <w:rStyle w:val="a1"/>
                <w:b/>
                <w:bCs/>
                <w:lang w:val="ru-RU"/>
              </w:rPr>
              <w:t>в</w:t>
            </w:r>
            <w:r w:rsidRPr="00445D06">
              <w:rPr>
                <w:rStyle w:val="a1"/>
                <w:b/>
                <w:bCs/>
                <w:lang w:val="ru-RU"/>
              </w:rPr>
              <w:t>диновна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 xml:space="preserve">Преподаватель - </w:t>
            </w: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Жигалкина Мария В</w:t>
            </w:r>
            <w:r w:rsidRPr="00445D06">
              <w:rPr>
                <w:rStyle w:val="a1"/>
                <w:lang w:val="ru-RU"/>
              </w:rPr>
              <w:t>и</w:t>
            </w:r>
            <w:r w:rsidRPr="00445D06">
              <w:rPr>
                <w:rStyle w:val="a1"/>
                <w:lang w:val="ru-RU"/>
              </w:rPr>
              <w:t>тальевна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МБУДО "Яблоно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в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ская ДШИ", Ябл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о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новский, респ. Ад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ы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 xml:space="preserve">гея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И.С.Бах. Дву</w:t>
            </w:r>
            <w:r w:rsidRPr="00445D06">
              <w:rPr>
                <w:rStyle w:val="a1"/>
                <w:lang w:val="ru-RU"/>
              </w:rPr>
              <w:t>х</w:t>
            </w:r>
            <w:r w:rsidRPr="00445D06">
              <w:rPr>
                <w:rStyle w:val="a1"/>
                <w:lang w:val="ru-RU"/>
              </w:rPr>
              <w:t>голосная инве</w:t>
            </w:r>
            <w:r w:rsidRPr="00445D06">
              <w:rPr>
                <w:rStyle w:val="a1"/>
                <w:lang w:val="ru-RU"/>
              </w:rPr>
              <w:t>н</w:t>
            </w:r>
            <w:r w:rsidRPr="00445D06">
              <w:rPr>
                <w:rStyle w:val="a1"/>
                <w:lang w:val="ru-RU"/>
              </w:rPr>
              <w:t>ция №1 C-dur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2) Дж.Фильд. Ноктюрн №5 B-dur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32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Катег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рия В ( 11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  <w:r w:rsidRPr="00445D06">
              <w:rPr>
                <w:rStyle w:val="a1"/>
                <w:b/>
                <w:bCs/>
                <w:lang w:val="ru-RU"/>
              </w:rPr>
              <w:t>Быкова Ярослава Александровна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Преподаватель - Па</w:t>
            </w:r>
            <w:r w:rsidRPr="00445D06">
              <w:rPr>
                <w:rStyle w:val="a1"/>
                <w:lang w:val="ru-RU"/>
              </w:rPr>
              <w:t>н</w:t>
            </w:r>
            <w:r w:rsidRPr="00445D06">
              <w:rPr>
                <w:rStyle w:val="a1"/>
                <w:lang w:val="ru-RU"/>
              </w:rPr>
              <w:t>филова Ольга Влад</w:t>
            </w:r>
            <w:r w:rsidRPr="00445D06">
              <w:rPr>
                <w:rStyle w:val="a1"/>
                <w:lang w:val="ru-RU"/>
              </w:rPr>
              <w:t>и</w:t>
            </w:r>
            <w:r w:rsidRPr="00445D06">
              <w:rPr>
                <w:rStyle w:val="a1"/>
                <w:lang w:val="ru-RU"/>
              </w:rPr>
              <w:t>мировна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МАУДО ДШИ № 2 им.С.С.Прокофьева г.Владимир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С.Рахманинов Пьеса-фантазия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2) К.Дебюсси Арабеска Ми м</w:t>
            </w:r>
            <w:r w:rsidRPr="00445D06">
              <w:rPr>
                <w:rStyle w:val="a1"/>
                <w:lang w:val="ru-RU"/>
              </w:rPr>
              <w:t>а</w:t>
            </w:r>
            <w:r w:rsidRPr="00445D06">
              <w:rPr>
                <w:rStyle w:val="a1"/>
                <w:lang w:val="ru-RU"/>
              </w:rPr>
              <w:t>жор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Лауреат II степени </w:t>
            </w:r>
          </w:p>
        </w:tc>
      </w:tr>
      <w:tr w:rsidR="00990C43" w:rsidTr="0072600E">
        <w:trPr>
          <w:gridAfter w:val="1"/>
          <w:wAfter w:w="28" w:type="dxa"/>
          <w:trHeight w:val="325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Катег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рия В ( 11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  <w:r w:rsidRPr="00445D06">
              <w:rPr>
                <w:rStyle w:val="a1"/>
                <w:b/>
                <w:bCs/>
                <w:lang w:val="ru-RU"/>
              </w:rPr>
              <w:t>Адамович Эвелина Михайловна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 xml:space="preserve">Преподаватель - 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 xml:space="preserve">Акопян 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 xml:space="preserve">Гаяне </w:t>
            </w: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Корюновна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МБУДО "Яблоно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в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ская ДШИ", Ябл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о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новский, респ. Ад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ы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 xml:space="preserve">гея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В.Ребиков. "Осенние листья" cis-moll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2) С.Геллер. "Т</w:t>
            </w:r>
            <w:r w:rsidRPr="00445D06">
              <w:rPr>
                <w:rStyle w:val="a1"/>
                <w:lang w:val="ru-RU"/>
              </w:rPr>
              <w:t>а</w:t>
            </w:r>
            <w:r w:rsidRPr="00445D06">
              <w:rPr>
                <w:rStyle w:val="a1"/>
                <w:lang w:val="ru-RU"/>
              </w:rPr>
              <w:t>рантелла" e-moll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27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Катег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рия В ( 11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  <w:r w:rsidRPr="00445D06">
              <w:rPr>
                <w:rStyle w:val="a1"/>
                <w:b/>
                <w:bCs/>
                <w:lang w:val="ru-RU"/>
              </w:rPr>
              <w:t>Бантыш Полина Б</w:t>
            </w:r>
            <w:r w:rsidRPr="00445D06">
              <w:rPr>
                <w:rStyle w:val="a1"/>
                <w:b/>
                <w:bCs/>
                <w:lang w:val="ru-RU"/>
              </w:rPr>
              <w:t>о</w:t>
            </w:r>
            <w:r w:rsidRPr="00445D06">
              <w:rPr>
                <w:rStyle w:val="a1"/>
                <w:b/>
                <w:bCs/>
                <w:lang w:val="ru-RU"/>
              </w:rPr>
              <w:t>рисовна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Преподаватель - М</w:t>
            </w:r>
            <w:r w:rsidRPr="00445D06">
              <w:rPr>
                <w:rStyle w:val="a1"/>
                <w:lang w:val="ru-RU"/>
              </w:rPr>
              <w:t>у</w:t>
            </w:r>
            <w:r w:rsidRPr="00445D06">
              <w:rPr>
                <w:rStyle w:val="a1"/>
                <w:lang w:val="ru-RU"/>
              </w:rPr>
              <w:t>радова Татьяна Викт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ровна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 xml:space="preserve">Музыкальная школа Тульского колледжа искусств имени А.С. Даргомыжского, г. Тула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 xml:space="preserve">1)  Л. Бетховен. «Шесть легких вариаций на швейцарскую песню» F-Dur. 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2) С. Майкапар  «Итальянские с</w:t>
            </w:r>
            <w:r w:rsidRPr="00445D06">
              <w:rPr>
                <w:rStyle w:val="a1"/>
                <w:lang w:val="ru-RU"/>
              </w:rPr>
              <w:t>е</w:t>
            </w:r>
            <w:r w:rsidRPr="00445D06">
              <w:rPr>
                <w:rStyle w:val="a1"/>
                <w:lang w:val="ru-RU"/>
              </w:rPr>
              <w:t>ренады» соч. 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26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Катег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рия В ( 12 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  <w:r w:rsidRPr="00445D06">
              <w:rPr>
                <w:rStyle w:val="a1"/>
                <w:b/>
                <w:bCs/>
                <w:lang w:val="ru-RU"/>
              </w:rPr>
              <w:t>Панфилова Софья Сергеевна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Преподаватель - К</w:t>
            </w:r>
            <w:r w:rsidRPr="00445D06">
              <w:rPr>
                <w:rStyle w:val="a1"/>
                <w:lang w:val="ru-RU"/>
              </w:rPr>
              <w:t>у</w:t>
            </w:r>
            <w:r w:rsidRPr="00445D06">
              <w:rPr>
                <w:rStyle w:val="a1"/>
                <w:lang w:val="ru-RU"/>
              </w:rPr>
              <w:t>чина Людмила Е</w:t>
            </w:r>
            <w:r w:rsidRPr="00445D06">
              <w:rPr>
                <w:rStyle w:val="a1"/>
                <w:lang w:val="ru-RU"/>
              </w:rPr>
              <w:t>в</w:t>
            </w:r>
            <w:r w:rsidRPr="00445D06">
              <w:rPr>
                <w:rStyle w:val="a1"/>
                <w:lang w:val="ru-RU"/>
              </w:rPr>
              <w:t>геньевна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 xml:space="preserve">МБУ ДО ДШИ №9, г. Волгоград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И.С. Бах. Тре</w:t>
            </w:r>
            <w:r w:rsidRPr="00445D06">
              <w:rPr>
                <w:rStyle w:val="a1"/>
                <w:lang w:val="ru-RU"/>
              </w:rPr>
              <w:t>х</w:t>
            </w:r>
            <w:r w:rsidRPr="00445D06">
              <w:rPr>
                <w:rStyle w:val="a1"/>
                <w:lang w:val="ru-RU"/>
              </w:rPr>
              <w:t>голосная инве</w:t>
            </w:r>
            <w:r w:rsidRPr="00445D06">
              <w:rPr>
                <w:rStyle w:val="a1"/>
                <w:lang w:val="ru-RU"/>
              </w:rPr>
              <w:t>н</w:t>
            </w:r>
            <w:r w:rsidRPr="00445D06">
              <w:rPr>
                <w:rStyle w:val="a1"/>
                <w:lang w:val="ru-RU"/>
              </w:rPr>
              <w:t>ция e-moll.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2) К. Черни. Этюд №5. ор.299.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35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Hyperlink8"/>
                <w:lang w:eastAsia="ru-RU"/>
              </w:rPr>
              <w:t>Категория В</w:t>
            </w:r>
            <w:r w:rsidRPr="00445D06">
              <w:rPr>
                <w:rStyle w:val="a1"/>
                <w:lang w:val="ru-RU"/>
              </w:rPr>
              <w:t xml:space="preserve"> ( 12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</w:rPr>
            </w:pPr>
            <w:r w:rsidRPr="00445D06">
              <w:rPr>
                <w:rStyle w:val="a1"/>
                <w:b/>
                <w:bCs/>
              </w:rPr>
              <w:t>Семёнов Глеб Денисович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 xml:space="preserve">Преподаватель - </w:t>
            </w: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Холодов Алесей Але</w:t>
            </w:r>
            <w:r w:rsidRPr="00445D06">
              <w:rPr>
                <w:rStyle w:val="a1"/>
                <w:lang w:val="ru-RU"/>
              </w:rPr>
              <w:t>к</w:t>
            </w:r>
            <w:r w:rsidRPr="00445D06">
              <w:rPr>
                <w:rStyle w:val="a1"/>
                <w:lang w:val="ru-RU"/>
              </w:rPr>
              <w:t>сеевич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Московский гос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у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дарственный ко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л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 xml:space="preserve">ледж музыкального исполнительства имени Ф.Шопена, г. Москва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 xml:space="preserve">1)  Л.В. Бетховен Соната </w:t>
            </w:r>
            <w:r w:rsidRPr="00445D06">
              <w:rPr>
                <w:rStyle w:val="Hyperlink8"/>
                <w:lang w:eastAsia="ru-RU"/>
              </w:rPr>
              <w:t>N</w:t>
            </w:r>
            <w:r w:rsidRPr="00445D06">
              <w:rPr>
                <w:rStyle w:val="a1"/>
                <w:lang w:val="ru-RU"/>
              </w:rPr>
              <w:t>8 (Пат</w:t>
            </w:r>
            <w:r w:rsidRPr="00445D06">
              <w:rPr>
                <w:rStyle w:val="a1"/>
                <w:lang w:val="ru-RU"/>
              </w:rPr>
              <w:t>е</w:t>
            </w:r>
            <w:r w:rsidRPr="00445D06">
              <w:rPr>
                <w:rStyle w:val="a1"/>
                <w:lang w:val="ru-RU"/>
              </w:rPr>
              <w:t xml:space="preserve">тическая), </w:t>
            </w:r>
            <w:r w:rsidRPr="00445D06">
              <w:rPr>
                <w:rStyle w:val="Hyperlink8"/>
                <w:lang w:eastAsia="ru-RU"/>
              </w:rPr>
              <w:t>c</w:t>
            </w:r>
            <w:r w:rsidRPr="00445D06">
              <w:rPr>
                <w:rStyle w:val="a1"/>
                <w:lang w:val="ru-RU"/>
              </w:rPr>
              <w:t>-</w:t>
            </w:r>
            <w:r w:rsidRPr="00445D06">
              <w:rPr>
                <w:rStyle w:val="Hyperlink8"/>
                <w:lang w:eastAsia="ru-RU"/>
              </w:rPr>
              <w:t>moll</w:t>
            </w:r>
            <w:r w:rsidRPr="00445D06">
              <w:rPr>
                <w:rStyle w:val="a1"/>
                <w:lang w:val="ru-RU"/>
              </w:rPr>
              <w:t xml:space="preserve">, ор.13, 1 часть. 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2) Ф. Лист Ко</w:t>
            </w:r>
            <w:r w:rsidRPr="00445D06">
              <w:rPr>
                <w:rStyle w:val="a1"/>
                <w:lang w:val="ru-RU"/>
              </w:rPr>
              <w:t>н</w:t>
            </w:r>
            <w:r w:rsidRPr="00445D06">
              <w:rPr>
                <w:rStyle w:val="a1"/>
                <w:lang w:val="ru-RU"/>
              </w:rPr>
              <w:t>цертный этюд «Хоровод гномов»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7E222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ГРАН-ПРИ</w:t>
            </w:r>
          </w:p>
        </w:tc>
      </w:tr>
      <w:tr w:rsidR="00990C43" w:rsidTr="0072600E">
        <w:trPr>
          <w:gridAfter w:val="1"/>
          <w:wAfter w:w="28" w:type="dxa"/>
          <w:trHeight w:val="26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Hyperlink8"/>
                <w:lang w:eastAsia="ru-RU"/>
              </w:rPr>
              <w:t>Категория В</w:t>
            </w:r>
            <w:r w:rsidRPr="00445D06">
              <w:rPr>
                <w:rStyle w:val="a1"/>
                <w:lang w:val="ru-RU"/>
              </w:rPr>
              <w:t xml:space="preserve"> ( 12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</w:rPr>
            </w:pPr>
            <w:r w:rsidRPr="00445D06">
              <w:rPr>
                <w:rStyle w:val="a1"/>
                <w:b/>
                <w:bCs/>
              </w:rPr>
              <w:t>Гущин Марк Олегович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 xml:space="preserve">Преподаватель - </w:t>
            </w: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Кузнецова Марина Викторовна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ДШИ №1 г. Му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р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манска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С.В. Рахман</w:t>
            </w:r>
            <w:r w:rsidRPr="00445D06">
              <w:rPr>
                <w:rStyle w:val="a1"/>
                <w:lang w:val="ru-RU"/>
              </w:rPr>
              <w:t>и</w:t>
            </w:r>
            <w:r w:rsidRPr="00445D06">
              <w:rPr>
                <w:rStyle w:val="a1"/>
                <w:lang w:val="ru-RU"/>
              </w:rPr>
              <w:t xml:space="preserve">нов "Пьеса-фантазия" соль минор, 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2)  Н. Пикуль "З</w:t>
            </w:r>
            <w:r w:rsidRPr="00445D06">
              <w:rPr>
                <w:rStyle w:val="a1"/>
                <w:lang w:val="ru-RU"/>
              </w:rPr>
              <w:t>а</w:t>
            </w:r>
            <w:r w:rsidRPr="00445D06">
              <w:rPr>
                <w:rStyle w:val="a1"/>
                <w:lang w:val="ru-RU"/>
              </w:rPr>
              <w:t>клинание" ре м</w:t>
            </w:r>
            <w:r w:rsidRPr="00445D06">
              <w:rPr>
                <w:rStyle w:val="a1"/>
                <w:lang w:val="ru-RU"/>
              </w:rPr>
              <w:t>и</w:t>
            </w:r>
            <w:r w:rsidRPr="00445D06">
              <w:rPr>
                <w:rStyle w:val="a1"/>
                <w:lang w:val="ru-RU"/>
              </w:rPr>
              <w:t xml:space="preserve">нор,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Специальный диплом «Надежда»</w:t>
            </w:r>
          </w:p>
        </w:tc>
      </w:tr>
      <w:tr w:rsidR="00990C43" w:rsidTr="0072600E">
        <w:trPr>
          <w:gridAfter w:val="1"/>
          <w:wAfter w:w="28" w:type="dxa"/>
          <w:trHeight w:val="32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Hyperlink8"/>
                <w:lang w:eastAsia="ru-RU"/>
              </w:rPr>
              <w:t xml:space="preserve">Категория </w:t>
            </w:r>
            <w:r w:rsidRPr="00445D06">
              <w:rPr>
                <w:rStyle w:val="a1"/>
                <w:lang w:val="ru-RU"/>
              </w:rPr>
              <w:t>В</w:t>
            </w:r>
            <w:r w:rsidRPr="00445D06">
              <w:rPr>
                <w:rStyle w:val="Hyperlink8"/>
                <w:lang w:eastAsia="ru-RU"/>
              </w:rPr>
              <w:t xml:space="preserve"> ( </w:t>
            </w:r>
            <w:r w:rsidRPr="00445D06">
              <w:rPr>
                <w:rStyle w:val="a1"/>
                <w:lang w:val="ru-RU"/>
              </w:rPr>
              <w:t>12</w:t>
            </w:r>
            <w:r w:rsidRPr="00445D06">
              <w:rPr>
                <w:rStyle w:val="Hyperlink8"/>
                <w:lang w:eastAsia="ru-RU"/>
              </w:rPr>
              <w:t xml:space="preserve">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</w:rPr>
            </w:pPr>
            <w:r w:rsidRPr="00445D06">
              <w:rPr>
                <w:rStyle w:val="a1"/>
                <w:b/>
                <w:bCs/>
              </w:rPr>
              <w:t>Емельянова Яна Александровна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 xml:space="preserve">Преподаватель - </w:t>
            </w: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Мартос Маргарита Викентьевна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ДШИ №1 г. Нов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о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полоцка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Й. Гайдн. Сон</w:t>
            </w:r>
            <w:r w:rsidRPr="00445D06">
              <w:rPr>
                <w:rStyle w:val="a1"/>
                <w:lang w:val="ru-RU"/>
              </w:rPr>
              <w:t>а</w:t>
            </w:r>
            <w:r w:rsidRPr="00445D06">
              <w:rPr>
                <w:rStyle w:val="a1"/>
                <w:lang w:val="ru-RU"/>
              </w:rPr>
              <w:t xml:space="preserve">та </w:t>
            </w:r>
            <w:r w:rsidRPr="00445D06">
              <w:rPr>
                <w:rStyle w:val="Hyperlink8"/>
                <w:lang w:eastAsia="ru-RU"/>
              </w:rPr>
              <w:t>Es</w:t>
            </w:r>
            <w:r w:rsidRPr="00445D06">
              <w:rPr>
                <w:rStyle w:val="a1"/>
                <w:lang w:val="ru-RU"/>
              </w:rPr>
              <w:t xml:space="preserve"> </w:t>
            </w:r>
            <w:r w:rsidRPr="00445D06">
              <w:rPr>
                <w:rStyle w:val="Hyperlink8"/>
                <w:lang w:eastAsia="ru-RU"/>
              </w:rPr>
              <w:t>dur</w:t>
            </w:r>
            <w:r w:rsidRPr="00445D06">
              <w:rPr>
                <w:rStyle w:val="a1"/>
                <w:lang w:val="ru-RU"/>
              </w:rPr>
              <w:t xml:space="preserve"> </w:t>
            </w:r>
            <w:r w:rsidRPr="00445D06">
              <w:rPr>
                <w:rStyle w:val="Hyperlink8"/>
                <w:lang w:eastAsia="ru-RU"/>
              </w:rPr>
              <w:t>Hob</w:t>
            </w:r>
            <w:r w:rsidRPr="00445D06">
              <w:rPr>
                <w:rStyle w:val="a1"/>
                <w:lang w:val="ru-RU"/>
              </w:rPr>
              <w:t>.</w:t>
            </w:r>
            <w:r w:rsidRPr="00445D06">
              <w:rPr>
                <w:rStyle w:val="Hyperlink8"/>
                <w:lang w:eastAsia="ru-RU"/>
              </w:rPr>
              <w:t>XVI</w:t>
            </w:r>
            <w:r w:rsidRPr="00445D06">
              <w:rPr>
                <w:rStyle w:val="a1"/>
                <w:lang w:val="ru-RU"/>
              </w:rPr>
              <w:t>:49 1 часть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2) С.В. Рахман</w:t>
            </w:r>
            <w:r w:rsidRPr="00445D06">
              <w:rPr>
                <w:rStyle w:val="a1"/>
                <w:lang w:val="ru-RU"/>
              </w:rPr>
              <w:t>и</w:t>
            </w:r>
            <w:r w:rsidRPr="00445D06">
              <w:rPr>
                <w:rStyle w:val="a1"/>
                <w:lang w:val="ru-RU"/>
              </w:rPr>
              <w:t xml:space="preserve">нов. Прелюдия </w:t>
            </w:r>
            <w:r w:rsidRPr="00445D06">
              <w:rPr>
                <w:rStyle w:val="Hyperlink8"/>
                <w:lang w:eastAsia="ru-RU"/>
              </w:rPr>
              <w:t>cis</w:t>
            </w:r>
            <w:r w:rsidRPr="00445D06">
              <w:rPr>
                <w:rStyle w:val="a1"/>
                <w:lang w:val="ru-RU"/>
              </w:rPr>
              <w:t xml:space="preserve"> </w:t>
            </w:r>
            <w:r w:rsidRPr="00445D06">
              <w:rPr>
                <w:rStyle w:val="Hyperlink8"/>
                <w:lang w:eastAsia="ru-RU"/>
              </w:rPr>
              <w:t>moll</w:t>
            </w:r>
            <w:r w:rsidRPr="00445D06">
              <w:rPr>
                <w:rStyle w:val="a1"/>
                <w:lang w:val="ru-RU"/>
              </w:rPr>
              <w:t xml:space="preserve"> </w:t>
            </w:r>
            <w:r w:rsidRPr="00445D06">
              <w:rPr>
                <w:rStyle w:val="Hyperlink8"/>
                <w:lang w:eastAsia="ru-RU"/>
              </w:rPr>
              <w:t>op</w:t>
            </w:r>
            <w:r w:rsidRPr="00445D06">
              <w:rPr>
                <w:rStyle w:val="a1"/>
                <w:lang w:val="ru-RU"/>
              </w:rPr>
              <w:t>. 3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29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Hyperlink8"/>
                <w:lang w:eastAsia="ru-RU"/>
              </w:rPr>
              <w:t>Категория В ( 12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</w:rPr>
            </w:pPr>
            <w:r w:rsidRPr="00445D06">
              <w:rPr>
                <w:rStyle w:val="a1"/>
                <w:b/>
                <w:bCs/>
              </w:rPr>
              <w:t>Косицкий Пётр Евгеньевич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Преподаватель - Тр</w:t>
            </w:r>
            <w:r w:rsidRPr="00445D06">
              <w:rPr>
                <w:rStyle w:val="a1"/>
                <w:lang w:val="ru-RU"/>
              </w:rPr>
              <w:t>у</w:t>
            </w:r>
            <w:r w:rsidRPr="00445D06">
              <w:rPr>
                <w:rStyle w:val="a1"/>
                <w:lang w:val="ru-RU"/>
              </w:rPr>
              <w:t>нов Денис Олегович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ЦМШ филиал «С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и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бирский», г. Кем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е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 xml:space="preserve">рово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С. В. Рахман</w:t>
            </w:r>
            <w:r w:rsidRPr="00445D06">
              <w:rPr>
                <w:rStyle w:val="a1"/>
                <w:lang w:val="ru-RU"/>
              </w:rPr>
              <w:t>и</w:t>
            </w:r>
            <w:r w:rsidRPr="00445D06">
              <w:rPr>
                <w:rStyle w:val="a1"/>
                <w:lang w:val="ru-RU"/>
              </w:rPr>
              <w:t xml:space="preserve">нов. Элегия ми-бемоль минор. 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2) М. Мошко</w:t>
            </w:r>
            <w:r w:rsidRPr="00445D06">
              <w:rPr>
                <w:rStyle w:val="a1"/>
                <w:lang w:val="ru-RU"/>
              </w:rPr>
              <w:t>в</w:t>
            </w:r>
            <w:r w:rsidRPr="00445D06">
              <w:rPr>
                <w:rStyle w:val="a1"/>
                <w:lang w:val="ru-RU"/>
              </w:rPr>
              <w:t>ский. Этюд соль минор ор. 72 № 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32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Катег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рия В</w:t>
            </w:r>
            <w:r w:rsidRPr="00445D06">
              <w:rPr>
                <w:rStyle w:val="Hyperlink8"/>
                <w:lang w:eastAsia="ru-RU"/>
              </w:rPr>
              <w:t xml:space="preserve"> ( 12 </w:t>
            </w:r>
            <w:r w:rsidRPr="00445D06">
              <w:rPr>
                <w:rStyle w:val="a1"/>
                <w:lang w:val="ru-RU"/>
              </w:rPr>
              <w:t>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  <w:r w:rsidRPr="00445D06">
              <w:rPr>
                <w:rStyle w:val="a1"/>
                <w:b/>
                <w:bCs/>
                <w:lang w:val="ru-RU"/>
              </w:rPr>
              <w:t>Рустамов Иялам Г</w:t>
            </w:r>
            <w:r w:rsidRPr="00445D06">
              <w:rPr>
                <w:rStyle w:val="a1"/>
                <w:b/>
                <w:bCs/>
                <w:lang w:val="ru-RU"/>
              </w:rPr>
              <w:t>а</w:t>
            </w:r>
            <w:r w:rsidRPr="00445D06">
              <w:rPr>
                <w:rStyle w:val="a1"/>
                <w:b/>
                <w:bCs/>
                <w:lang w:val="ru-RU"/>
              </w:rPr>
              <w:t>санбекович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 xml:space="preserve">Преподаватель - 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 xml:space="preserve">Дунец </w:t>
            </w: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 xml:space="preserve">Татьяна Владимировна 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МАУДО г. Нижн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е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вартовска "ДШИ №2"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П.И.Чайковский "Русский танец"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2) Э Григ "Сердце поэта"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32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Катег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рия В ( 12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  <w:r w:rsidRPr="00445D06">
              <w:rPr>
                <w:rStyle w:val="a1"/>
                <w:b/>
                <w:bCs/>
                <w:lang w:val="ru-RU"/>
              </w:rPr>
              <w:t>Базарова Алина В</w:t>
            </w:r>
            <w:r w:rsidRPr="00445D06">
              <w:rPr>
                <w:rStyle w:val="a1"/>
                <w:b/>
                <w:bCs/>
                <w:lang w:val="ru-RU"/>
              </w:rPr>
              <w:t>а</w:t>
            </w:r>
            <w:r w:rsidRPr="00445D06">
              <w:rPr>
                <w:rStyle w:val="a1"/>
                <w:b/>
                <w:bCs/>
                <w:lang w:val="ru-RU"/>
              </w:rPr>
              <w:t>лерьевна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Преподаватель - Пл</w:t>
            </w:r>
            <w:r w:rsidRPr="00445D06">
              <w:rPr>
                <w:rStyle w:val="a1"/>
                <w:lang w:val="ru-RU"/>
              </w:rPr>
              <w:t>я</w:t>
            </w:r>
            <w:r w:rsidRPr="00445D06">
              <w:rPr>
                <w:rStyle w:val="a1"/>
                <w:lang w:val="ru-RU"/>
              </w:rPr>
              <w:t>скина Елена Конста</w:t>
            </w:r>
            <w:r w:rsidRPr="00445D06">
              <w:rPr>
                <w:rStyle w:val="a1"/>
                <w:lang w:val="ru-RU"/>
              </w:rPr>
              <w:t>н</w:t>
            </w:r>
            <w:r w:rsidRPr="00445D06">
              <w:rPr>
                <w:rStyle w:val="a1"/>
                <w:lang w:val="ru-RU"/>
              </w:rPr>
              <w:t>тиновна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 xml:space="preserve">МАУ ДО ДШИ №5, г. Улан-Удэ, респ. Бурятия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А.Лядов. Пр</w:t>
            </w:r>
            <w:r w:rsidRPr="00445D06">
              <w:rPr>
                <w:rStyle w:val="a1"/>
                <w:lang w:val="ru-RU"/>
              </w:rPr>
              <w:t>е</w:t>
            </w:r>
            <w:r w:rsidRPr="00445D06">
              <w:rPr>
                <w:rStyle w:val="a1"/>
                <w:lang w:val="ru-RU"/>
              </w:rPr>
              <w:t>людия. ор.11 № 1 h-moll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2) Ф. Мендельсон. Рондо-каприччиозо. ор.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29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Катег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рия В ( 12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  <w:r w:rsidRPr="00445D06">
              <w:rPr>
                <w:rStyle w:val="a1"/>
                <w:b/>
                <w:bCs/>
                <w:lang w:val="ru-RU"/>
              </w:rPr>
              <w:t>Веремеенко Мария Алексеевна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Преподаватель - Ивл</w:t>
            </w:r>
            <w:r w:rsidRPr="00445D06">
              <w:rPr>
                <w:rStyle w:val="a1"/>
                <w:lang w:val="ru-RU"/>
              </w:rPr>
              <w:t>е</w:t>
            </w:r>
            <w:r w:rsidRPr="00445D06">
              <w:rPr>
                <w:rStyle w:val="a1"/>
                <w:lang w:val="ru-RU"/>
              </w:rPr>
              <w:t>ва Елена Васильевна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 xml:space="preserve">МБУ ДО ДШИ №2, г. Тверь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Р.Глиэр. "Ли</w:t>
            </w:r>
            <w:r w:rsidRPr="00445D06">
              <w:rPr>
                <w:rStyle w:val="a1"/>
                <w:lang w:val="ru-RU"/>
              </w:rPr>
              <w:t>с</w:t>
            </w:r>
            <w:r w:rsidRPr="00445D06">
              <w:rPr>
                <w:rStyle w:val="a1"/>
                <w:lang w:val="ru-RU"/>
              </w:rPr>
              <w:t>ток из альбома";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2) Н.Раков.Тарантелла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28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Катег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рия В ( 12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  <w:r w:rsidRPr="00445D06">
              <w:rPr>
                <w:rStyle w:val="a1"/>
                <w:b/>
                <w:bCs/>
                <w:lang w:val="ru-RU"/>
              </w:rPr>
              <w:t>Картавцева Елена Николаевна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 xml:space="preserve">Преподаватель - </w:t>
            </w:r>
          </w:p>
          <w:p w:rsidR="00990C43" w:rsidRPr="00445D06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2"/>
                <w:szCs w:val="22"/>
              </w:rPr>
            </w:pPr>
            <w:r w:rsidRPr="00445D06">
              <w:rPr>
                <w:rStyle w:val="a1"/>
                <w:rFonts w:ascii="Times New Roman" w:hAnsi="Times New Roman" w:cs="Calibri"/>
                <w:sz w:val="22"/>
                <w:szCs w:val="22"/>
              </w:rPr>
              <w:t xml:space="preserve">Нагорная Татьяна </w:t>
            </w:r>
          </w:p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 w:cs="Calibri"/>
                <w:sz w:val="22"/>
                <w:szCs w:val="22"/>
              </w:rPr>
              <w:t>Борисовна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ГБУДО г. Москвы «Детская музыкал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ь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 xml:space="preserve">ная школа имени Ф.И. Шаляпина», г. Москва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 xml:space="preserve">1) Ю. Полунин «Скерцо»    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 xml:space="preserve">                     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2)В. Купревич «Фонтаны Цви</w:t>
            </w:r>
            <w:r w:rsidRPr="00445D06">
              <w:rPr>
                <w:rStyle w:val="a1"/>
                <w:lang w:val="ru-RU"/>
              </w:rPr>
              <w:t>н</w:t>
            </w:r>
            <w:r w:rsidRPr="00445D06">
              <w:rPr>
                <w:rStyle w:val="a1"/>
                <w:lang w:val="ru-RU"/>
              </w:rPr>
              <w:t>гера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32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Катег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рия В ( 12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  <w:r w:rsidRPr="00445D06">
              <w:rPr>
                <w:rStyle w:val="a1"/>
                <w:b/>
                <w:bCs/>
                <w:lang w:val="ru-RU"/>
              </w:rPr>
              <w:t>Рыбалка Александра Евгеньевна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 xml:space="preserve">Преподаватель - </w:t>
            </w: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Модестова Ия Игоре</w:t>
            </w:r>
            <w:r w:rsidRPr="00445D06">
              <w:rPr>
                <w:rStyle w:val="a1"/>
                <w:lang w:val="ru-RU"/>
              </w:rPr>
              <w:t>в</w:t>
            </w:r>
            <w:r w:rsidRPr="00445D06">
              <w:rPr>
                <w:rStyle w:val="a1"/>
                <w:lang w:val="ru-RU"/>
              </w:rPr>
              <w:t>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Пушкинская ДМШ, г. Пушкино, Мо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с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 xml:space="preserve">ковская обл.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П.И.Чайковский "Нежные упреки"  cis-moll, ор.72№3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 xml:space="preserve">2) Ф.Шопен  "Вальс"  f-moll, ор.70№2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Специальный диплом «Надежда»</w:t>
            </w:r>
          </w:p>
        </w:tc>
      </w:tr>
      <w:tr w:rsidR="00990C43" w:rsidTr="0072600E">
        <w:trPr>
          <w:gridAfter w:val="1"/>
          <w:wAfter w:w="28" w:type="dxa"/>
          <w:trHeight w:val="35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Катег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рия В ( 12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  <w:r w:rsidRPr="00445D06">
              <w:rPr>
                <w:rStyle w:val="a1"/>
                <w:b/>
                <w:bCs/>
                <w:lang w:val="ru-RU"/>
              </w:rPr>
              <w:t>Авдышоева Ангел</w:t>
            </w:r>
            <w:r w:rsidRPr="00445D06">
              <w:rPr>
                <w:rStyle w:val="a1"/>
                <w:b/>
                <w:bCs/>
                <w:lang w:val="ru-RU"/>
              </w:rPr>
              <w:t>и</w:t>
            </w:r>
            <w:r w:rsidRPr="00445D06">
              <w:rPr>
                <w:rStyle w:val="a1"/>
                <w:b/>
                <w:bCs/>
                <w:lang w:val="ru-RU"/>
              </w:rPr>
              <w:t>на Ильинична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Преподаватель - Плотникова Елена Владимировна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ДМШ “ Баренцева региона” N1, г. А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р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 xml:space="preserve">хангельск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И.С. Бах. Пр</w:t>
            </w:r>
            <w:r w:rsidRPr="00445D06">
              <w:rPr>
                <w:rStyle w:val="a1"/>
                <w:lang w:val="ru-RU"/>
              </w:rPr>
              <w:t>е</w:t>
            </w:r>
            <w:r w:rsidRPr="00445D06">
              <w:rPr>
                <w:rStyle w:val="a1"/>
                <w:lang w:val="ru-RU"/>
              </w:rPr>
              <w:t>людия и Фуга. c-moll  ХТК 1 том;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2) М. Мошко</w:t>
            </w:r>
            <w:r w:rsidRPr="00445D06">
              <w:rPr>
                <w:rStyle w:val="a1"/>
                <w:lang w:val="ru-RU"/>
              </w:rPr>
              <w:t>в</w:t>
            </w:r>
            <w:r w:rsidRPr="00445D06">
              <w:rPr>
                <w:rStyle w:val="a1"/>
                <w:lang w:val="ru-RU"/>
              </w:rPr>
              <w:t>ский Этюд Ор72 №2. g-moll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Лауреат III степени </w:t>
            </w:r>
          </w:p>
        </w:tc>
      </w:tr>
      <w:tr w:rsidR="00990C43" w:rsidTr="0072600E">
        <w:trPr>
          <w:gridAfter w:val="1"/>
          <w:wAfter w:w="28" w:type="dxa"/>
          <w:trHeight w:val="38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Катег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рия В ( 12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  <w:r w:rsidRPr="00445D06">
              <w:rPr>
                <w:rStyle w:val="a1"/>
                <w:b/>
                <w:bCs/>
                <w:lang w:val="ru-RU"/>
              </w:rPr>
              <w:t>Симонов Лаврентий Борисович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Преподаватель - Кар</w:t>
            </w:r>
            <w:r w:rsidRPr="00445D06">
              <w:rPr>
                <w:rStyle w:val="a1"/>
                <w:lang w:val="ru-RU"/>
              </w:rPr>
              <w:t>и</w:t>
            </w:r>
            <w:r w:rsidRPr="00445D06">
              <w:rPr>
                <w:rStyle w:val="a1"/>
                <w:lang w:val="ru-RU"/>
              </w:rPr>
              <w:t>бян Эвелина Георг</w:t>
            </w:r>
            <w:r w:rsidRPr="00445D06">
              <w:rPr>
                <w:rStyle w:val="a1"/>
                <w:lang w:val="ru-RU"/>
              </w:rPr>
              <w:t>и</w:t>
            </w:r>
            <w:r w:rsidRPr="00445D06">
              <w:rPr>
                <w:rStyle w:val="a1"/>
                <w:lang w:val="ru-RU"/>
              </w:rPr>
              <w:t>евна, Ерохина Елена Владимировна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МАУ ДО ДМШ №5 города Пензы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И.С. Бах Хор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шо темперирова</w:t>
            </w:r>
            <w:r w:rsidRPr="00445D06">
              <w:rPr>
                <w:rStyle w:val="a1"/>
                <w:lang w:val="ru-RU"/>
              </w:rPr>
              <w:t>н</w:t>
            </w:r>
            <w:r w:rsidRPr="00445D06">
              <w:rPr>
                <w:rStyle w:val="a1"/>
                <w:lang w:val="ru-RU"/>
              </w:rPr>
              <w:t>ный клавир - 1 том Прелюдия и Фуга c-moll.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2) Э. Григ - "Сердце поэта".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21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Катег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рия В ( 12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b/>
                <w:bCs/>
                <w:lang w:val="ru-RU"/>
              </w:rPr>
              <w:t>Игнатьев Леонид Дмитриевич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МБОУДО г. Кургана «Детская школа и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с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кусств им. В.А. Громова»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 А. Лядов. "М</w:t>
            </w:r>
            <w:r w:rsidRPr="00445D06">
              <w:rPr>
                <w:rStyle w:val="a1"/>
                <w:lang w:val="ru-RU"/>
              </w:rPr>
              <w:t>а</w:t>
            </w:r>
            <w:r w:rsidRPr="00445D06">
              <w:rPr>
                <w:rStyle w:val="a1"/>
                <w:lang w:val="ru-RU"/>
              </w:rPr>
              <w:t>ленький вальс", op.26, G-dur;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2)  К. Черни. Этюд № 5 op.299, С-dur;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32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Катег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рия В ( 12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  <w:r w:rsidRPr="00445D06">
              <w:rPr>
                <w:rStyle w:val="a1"/>
                <w:b/>
                <w:bCs/>
                <w:lang w:val="ru-RU"/>
              </w:rPr>
              <w:t>Полковникова Кс</w:t>
            </w:r>
            <w:r w:rsidRPr="00445D06">
              <w:rPr>
                <w:rStyle w:val="a1"/>
                <w:b/>
                <w:bCs/>
                <w:lang w:val="ru-RU"/>
              </w:rPr>
              <w:t>е</w:t>
            </w:r>
            <w:r w:rsidRPr="00445D06">
              <w:rPr>
                <w:rStyle w:val="a1"/>
                <w:b/>
                <w:bCs/>
                <w:lang w:val="ru-RU"/>
              </w:rPr>
              <w:t>ния Кирилловна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Преподаватель - Дмитриева Елена Н</w:t>
            </w:r>
            <w:r w:rsidRPr="00445D06">
              <w:rPr>
                <w:rStyle w:val="a1"/>
                <w:lang w:val="ru-RU"/>
              </w:rPr>
              <w:t>и</w:t>
            </w:r>
            <w:r w:rsidRPr="00445D06">
              <w:rPr>
                <w:rStyle w:val="a1"/>
                <w:lang w:val="ru-RU"/>
              </w:rPr>
              <w:t>колаевна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 xml:space="preserve">ГБУДО г. Москвы "ДМШ им. А.Н.Скрябина», г. Москва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А.Н.Скрябин Этюд № 2 фа диез минор ор.8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Pr="00DD779E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2) Ф.Шопен Эк</w:t>
            </w:r>
            <w:r w:rsidRPr="00445D06">
              <w:rPr>
                <w:rStyle w:val="a1"/>
                <w:lang w:val="ru-RU"/>
              </w:rPr>
              <w:t>с</w:t>
            </w:r>
            <w:r w:rsidRPr="00445D06">
              <w:rPr>
                <w:rStyle w:val="a1"/>
                <w:lang w:val="ru-RU"/>
              </w:rPr>
              <w:t>промт №1 Ля б</w:t>
            </w:r>
            <w:r w:rsidRPr="00445D06">
              <w:rPr>
                <w:rStyle w:val="a1"/>
                <w:lang w:val="ru-RU"/>
              </w:rPr>
              <w:t>е</w:t>
            </w:r>
            <w:r w:rsidRPr="00445D06">
              <w:rPr>
                <w:rStyle w:val="a1"/>
                <w:lang w:val="ru-RU"/>
              </w:rPr>
              <w:t>моль мажор ор.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29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Катег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рия В ( 12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  <w:r w:rsidRPr="00445D06">
              <w:rPr>
                <w:rStyle w:val="a1"/>
                <w:b/>
                <w:bCs/>
                <w:lang w:val="ru-RU"/>
              </w:rPr>
              <w:t>Денисова Дарья Се</w:t>
            </w:r>
            <w:r w:rsidRPr="00445D06">
              <w:rPr>
                <w:rStyle w:val="a1"/>
                <w:b/>
                <w:bCs/>
                <w:lang w:val="ru-RU"/>
              </w:rPr>
              <w:t>р</w:t>
            </w:r>
            <w:r w:rsidRPr="00445D06">
              <w:rPr>
                <w:rStyle w:val="a1"/>
                <w:b/>
                <w:bCs/>
                <w:lang w:val="ru-RU"/>
              </w:rPr>
              <w:t>геевна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Преподаватель -  Олейникова Елена Ивановна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Детская музыкал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ь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ная школа имени Э. С. Пастернак г. С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е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вероморск, Мурма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н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 xml:space="preserve">ская обл.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И.С. Бах . Тре</w:t>
            </w:r>
            <w:r w:rsidRPr="00445D06">
              <w:rPr>
                <w:rStyle w:val="a1"/>
                <w:lang w:val="ru-RU"/>
              </w:rPr>
              <w:t>х</w:t>
            </w:r>
            <w:r w:rsidRPr="00445D06">
              <w:rPr>
                <w:rStyle w:val="a1"/>
                <w:lang w:val="ru-RU"/>
              </w:rPr>
              <w:t>голосная Инве</w:t>
            </w:r>
            <w:r w:rsidRPr="00445D06">
              <w:rPr>
                <w:rStyle w:val="a1"/>
                <w:lang w:val="ru-RU"/>
              </w:rPr>
              <w:t>н</w:t>
            </w:r>
            <w:r>
              <w:rPr>
                <w:rStyle w:val="a1"/>
                <w:lang w:val="ru-RU"/>
              </w:rPr>
              <w:t>ция фа мажор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2) Р. Шуман " На опушке леса" из цикла Лесные сцены.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38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Катег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о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рия В ( 12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b/>
                <w:bCs/>
                <w:sz w:val="24"/>
                <w:szCs w:val="24"/>
              </w:rPr>
              <w:t>Лесных Варвара А</w:t>
            </w:r>
            <w:r w:rsidRPr="00445D06">
              <w:rPr>
                <w:rStyle w:val="a1"/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445D06">
              <w:rPr>
                <w:rStyle w:val="a1"/>
                <w:rFonts w:ascii="Times New Roman" w:hAnsi="Times New Roman"/>
                <w:b/>
                <w:bCs/>
                <w:sz w:val="24"/>
                <w:szCs w:val="24"/>
              </w:rPr>
              <w:t>дреевна</w:t>
            </w: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0C43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Преподаватель - Б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ы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кова Светлана Ко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н</w:t>
            </w: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стантиновна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ГБУДО г.</w:t>
            </w:r>
          </w:p>
          <w:p w:rsidR="00990C43" w:rsidRDefault="00990C43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Москвы «Детская музыкальная школа</w:t>
            </w:r>
          </w:p>
          <w:p w:rsidR="00990C43" w:rsidRDefault="00990C43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имени А.К. Глаз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у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нова»</w:t>
            </w:r>
          </w:p>
          <w:p w:rsidR="00990C43" w:rsidRDefault="00990C43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(ГБУДО г. Москвы «ДМШ им.</w:t>
            </w:r>
          </w:p>
          <w:p w:rsidR="00990C43" w:rsidRDefault="00990C43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 xml:space="preserve">А.К.Глазунова»), г. Москва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1) Б. Дварионас «Вальс» соль-минор</w:t>
            </w:r>
          </w:p>
          <w:p w:rsidR="00990C43" w:rsidRPr="00445D06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</w:p>
          <w:p w:rsidR="00990C43" w:rsidRDefault="00990C4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rFonts w:ascii="Times New Roman" w:hAnsi="Times New Roman"/>
                <w:sz w:val="24"/>
                <w:szCs w:val="24"/>
              </w:rPr>
              <w:t>2) С. Рахманинов «Итальянская полька»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26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Hyperlink8"/>
                <w:lang w:eastAsia="ru-RU"/>
              </w:rPr>
              <w:t>Категория В</w:t>
            </w:r>
            <w:r w:rsidRPr="00445D06">
              <w:rPr>
                <w:rStyle w:val="a1"/>
                <w:lang w:val="ru-RU"/>
              </w:rPr>
              <w:t xml:space="preserve"> ( 9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</w:rPr>
            </w:pPr>
            <w:r w:rsidRPr="00445D06">
              <w:rPr>
                <w:rStyle w:val="a1"/>
                <w:b/>
                <w:bCs/>
              </w:rPr>
              <w:t>Турдыева Анастасия Анваровна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 xml:space="preserve">Преподаватель - </w:t>
            </w:r>
            <w:r>
              <w:rPr>
                <w:rStyle w:val="a1"/>
              </w:rPr>
              <w:t>Груздева Ольга Алексеевна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ДМШ им. Ф. Шоп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е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Дж. Фильд Ноктюрн си б</w:t>
            </w:r>
            <w:r w:rsidRPr="00445D06">
              <w:rPr>
                <w:rStyle w:val="a1"/>
                <w:lang w:val="ru-RU"/>
              </w:rPr>
              <w:t>е</w:t>
            </w:r>
            <w:r w:rsidRPr="00445D06">
              <w:rPr>
                <w:rStyle w:val="a1"/>
                <w:lang w:val="ru-RU"/>
              </w:rPr>
              <w:t>моль мажор #5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2) Э. Гранадос Испанский танец #11 «Арабеска»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29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Hyperlink8"/>
                <w:lang w:eastAsia="ru-RU"/>
              </w:rPr>
              <w:t>Категория В ( 9</w:t>
            </w:r>
            <w:r w:rsidRPr="00445D06">
              <w:rPr>
                <w:rStyle w:val="a1"/>
                <w:lang w:val="ru-RU"/>
              </w:rPr>
              <w:t xml:space="preserve"> лет</w:t>
            </w:r>
            <w:r w:rsidRPr="00445D06">
              <w:rPr>
                <w:rStyle w:val="Hyperlink8"/>
                <w:lang w:eastAsia="ru-RU"/>
              </w:rPr>
              <w:t xml:space="preserve">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</w:rPr>
            </w:pPr>
            <w:r w:rsidRPr="00445D06">
              <w:rPr>
                <w:rStyle w:val="a1"/>
                <w:b/>
                <w:bCs/>
              </w:rPr>
              <w:t>Белякова Кристина Константиновна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 xml:space="preserve">Преподаватель - </w:t>
            </w:r>
            <w:r>
              <w:rPr>
                <w:rStyle w:val="a1"/>
              </w:rPr>
              <w:t>Максимова Татьяна Викторовна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МБУ ДО г.о. Самара ДМШ №19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 xml:space="preserve">1) В.Косенко "Пастораль" </w:t>
            </w:r>
            <w:r w:rsidRPr="00445D06">
              <w:rPr>
                <w:rStyle w:val="Hyperlink8"/>
                <w:lang w:eastAsia="ru-RU"/>
              </w:rPr>
              <w:t>Fis</w:t>
            </w:r>
            <w:r w:rsidRPr="00445D06">
              <w:rPr>
                <w:rStyle w:val="a1"/>
                <w:lang w:val="ru-RU"/>
              </w:rPr>
              <w:t>-</w:t>
            </w:r>
            <w:r w:rsidRPr="00445D06">
              <w:rPr>
                <w:rStyle w:val="Hyperlink8"/>
                <w:lang w:eastAsia="ru-RU"/>
              </w:rPr>
              <w:t>Dur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 xml:space="preserve">2)  И Парфёнов "Белочка" </w:t>
            </w:r>
            <w:r w:rsidRPr="00445D06">
              <w:rPr>
                <w:rStyle w:val="Hyperlink8"/>
                <w:lang w:eastAsia="ru-RU"/>
              </w:rPr>
              <w:t>d</w:t>
            </w:r>
            <w:r w:rsidRPr="00445D06">
              <w:rPr>
                <w:rStyle w:val="a1"/>
                <w:lang w:val="ru-RU"/>
              </w:rPr>
              <w:t>-</w:t>
            </w:r>
            <w:r w:rsidRPr="00445D06">
              <w:rPr>
                <w:rStyle w:val="Hyperlink8"/>
                <w:lang w:eastAsia="ru-RU"/>
              </w:rPr>
              <w:t>moll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23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Катег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рия В ( 9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  <w:r w:rsidRPr="00445D06">
              <w:rPr>
                <w:rStyle w:val="a1"/>
                <w:b/>
                <w:bCs/>
                <w:lang w:val="ru-RU"/>
              </w:rPr>
              <w:t>Исаева Маргарита Андреевна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Преподаватель - М</w:t>
            </w:r>
            <w:r w:rsidRPr="00445D06">
              <w:rPr>
                <w:rStyle w:val="a1"/>
                <w:lang w:val="ru-RU"/>
              </w:rPr>
              <w:t>а</w:t>
            </w:r>
            <w:r w:rsidRPr="00445D06">
              <w:rPr>
                <w:rStyle w:val="a1"/>
                <w:lang w:val="ru-RU"/>
              </w:rPr>
              <w:t>лец Татьяна Сергеевна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МГОДШИ Изма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й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лово ДМШ им. С.В. Рахманинова, г. М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о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 xml:space="preserve">сква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</w:t>
            </w:r>
            <w:r>
              <w:rPr>
                <w:rStyle w:val="a1"/>
                <w:lang w:val="ru-RU"/>
              </w:rPr>
              <w:t xml:space="preserve">) А. Жилинский - В поезде 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 xml:space="preserve">2) Д. Шостакович - Лирический вальс из сюиты Танцы кукол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47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Катег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рия В ( 9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  <w:r w:rsidRPr="00445D06">
              <w:rPr>
                <w:rStyle w:val="a1"/>
                <w:b/>
                <w:bCs/>
                <w:lang w:val="ru-RU"/>
              </w:rPr>
              <w:t>Ильичева Таисия Александровна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Преподаватель - Вес</w:t>
            </w:r>
            <w:r w:rsidRPr="00445D06">
              <w:rPr>
                <w:rStyle w:val="a1"/>
                <w:lang w:val="ru-RU"/>
              </w:rPr>
              <w:t>е</w:t>
            </w:r>
            <w:r w:rsidRPr="00445D06">
              <w:rPr>
                <w:rStyle w:val="a1"/>
                <w:lang w:val="ru-RU"/>
              </w:rPr>
              <w:t>лова Елена Геннадье</w:t>
            </w:r>
            <w:r w:rsidRPr="00445D06">
              <w:rPr>
                <w:rStyle w:val="a1"/>
                <w:lang w:val="ru-RU"/>
              </w:rPr>
              <w:t>в</w:t>
            </w:r>
            <w:r w:rsidRPr="00445D06">
              <w:rPr>
                <w:rStyle w:val="a1"/>
                <w:lang w:val="ru-RU"/>
              </w:rPr>
              <w:t>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МАУ ДО «Детская школа искусств», г. Череповец, Вол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о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 xml:space="preserve">годская обл.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П. И. Чайко</w:t>
            </w:r>
            <w:r w:rsidRPr="00445D06">
              <w:rPr>
                <w:rStyle w:val="a1"/>
                <w:lang w:val="ru-RU"/>
              </w:rPr>
              <w:t>в</w:t>
            </w:r>
            <w:r w:rsidRPr="00445D06">
              <w:rPr>
                <w:rStyle w:val="a1"/>
                <w:lang w:val="ru-RU"/>
              </w:rPr>
              <w:t>ский. "Полька". Фортепианная миниатюра в си-бемоль мажоре из цикла «Детский альбом», ор. З9, №14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2) И.С. Бах. Мен</w:t>
            </w:r>
            <w:r w:rsidRPr="00445D06">
              <w:rPr>
                <w:rStyle w:val="a1"/>
                <w:lang w:val="ru-RU"/>
              </w:rPr>
              <w:t>у</w:t>
            </w:r>
            <w:r w:rsidRPr="00445D06">
              <w:rPr>
                <w:rStyle w:val="a1"/>
                <w:lang w:val="ru-RU"/>
              </w:rPr>
              <w:t>эт No.7 G-dur из нотной тетради Анны Магдалены Бах, BWVAnh. 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29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Катег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рия В ( 9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  <w:r w:rsidRPr="00445D06">
              <w:rPr>
                <w:rStyle w:val="a1"/>
                <w:b/>
                <w:bCs/>
                <w:lang w:val="ru-RU"/>
              </w:rPr>
              <w:t>Машенева Карина Сергеевна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Преподаватель - Але</w:t>
            </w:r>
            <w:r w:rsidRPr="00445D06">
              <w:rPr>
                <w:rStyle w:val="a1"/>
                <w:lang w:val="ru-RU"/>
              </w:rPr>
              <w:t>к</w:t>
            </w:r>
            <w:r w:rsidRPr="00445D06">
              <w:rPr>
                <w:rStyle w:val="a1"/>
                <w:lang w:val="ru-RU"/>
              </w:rPr>
              <w:t>сандрова Светлана Ивановна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МБУДО "Детская музыкальная школа № 5 имени В. Ф Б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о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 xml:space="preserve">былёва», г. Рязань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Ю. Эггхард " Маленький но</w:t>
            </w:r>
            <w:r w:rsidRPr="00445D06">
              <w:rPr>
                <w:rStyle w:val="a1"/>
                <w:lang w:val="ru-RU"/>
              </w:rPr>
              <w:t>к</w:t>
            </w:r>
            <w:r w:rsidRPr="00445D06">
              <w:rPr>
                <w:rStyle w:val="a1"/>
                <w:lang w:val="ru-RU"/>
              </w:rPr>
              <w:t>тюрн", продолж</w:t>
            </w:r>
            <w:r w:rsidRPr="00445D06">
              <w:rPr>
                <w:rStyle w:val="a1"/>
                <w:lang w:val="ru-RU"/>
              </w:rPr>
              <w:t>и</w:t>
            </w:r>
            <w:r w:rsidRPr="00445D06">
              <w:rPr>
                <w:rStyle w:val="a1"/>
                <w:lang w:val="ru-RU"/>
              </w:rPr>
              <w:t xml:space="preserve">тельность; 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2) Мак-Доуэл "Т</w:t>
            </w:r>
            <w:r w:rsidRPr="00445D06">
              <w:rPr>
                <w:rStyle w:val="a1"/>
                <w:lang w:val="ru-RU"/>
              </w:rPr>
              <w:t>а</w:t>
            </w:r>
            <w:r w:rsidRPr="00445D06">
              <w:rPr>
                <w:rStyle w:val="a1"/>
                <w:lang w:val="ru-RU"/>
              </w:rPr>
              <w:t>рантелла", пр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должительность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33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Катег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рия В ( 9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  <w:r w:rsidRPr="00445D06">
              <w:rPr>
                <w:rStyle w:val="a1"/>
                <w:b/>
                <w:bCs/>
                <w:lang w:val="ru-RU"/>
              </w:rPr>
              <w:t>Джиоева Валерия Артуровна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 xml:space="preserve">Преподаватель - </w:t>
            </w: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Пайма  Ирина Серг</w:t>
            </w:r>
            <w:r w:rsidRPr="00445D06">
              <w:rPr>
                <w:rStyle w:val="a1"/>
                <w:lang w:val="ru-RU"/>
              </w:rPr>
              <w:t>е</w:t>
            </w:r>
            <w:r w:rsidRPr="00445D06">
              <w:rPr>
                <w:rStyle w:val="a1"/>
                <w:lang w:val="ru-RU"/>
              </w:rPr>
              <w:t>евна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МАУДО г. Нижн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е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вартовска "ДШИ №2», г. Нижнева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р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 xml:space="preserve">товск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П.И.Чайковский "Старинная фра</w:t>
            </w:r>
            <w:r w:rsidRPr="00445D06">
              <w:rPr>
                <w:rStyle w:val="a1"/>
                <w:lang w:val="ru-RU"/>
              </w:rPr>
              <w:t>н</w:t>
            </w:r>
            <w:r w:rsidRPr="00445D06">
              <w:rPr>
                <w:rStyle w:val="a1"/>
                <w:lang w:val="ru-RU"/>
              </w:rPr>
              <w:t>цузская песенка"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2)И. Столяревская "Вариации на т</w:t>
            </w:r>
            <w:r w:rsidRPr="00445D06">
              <w:rPr>
                <w:rStyle w:val="a1"/>
                <w:lang w:val="ru-RU"/>
              </w:rPr>
              <w:t>е</w:t>
            </w:r>
            <w:r w:rsidRPr="00445D06">
              <w:rPr>
                <w:rStyle w:val="a1"/>
                <w:lang w:val="ru-RU"/>
              </w:rPr>
              <w:t>му песенки Львёнка и Череп</w:t>
            </w:r>
            <w:r w:rsidRPr="00445D06">
              <w:rPr>
                <w:rStyle w:val="a1"/>
                <w:lang w:val="ru-RU"/>
              </w:rPr>
              <w:t>а</w:t>
            </w:r>
            <w:r w:rsidRPr="00445D06">
              <w:rPr>
                <w:rStyle w:val="a1"/>
                <w:lang w:val="ru-RU"/>
              </w:rPr>
              <w:t>хи"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29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Катег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рия В ( 9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  <w:r w:rsidRPr="00445D06">
              <w:rPr>
                <w:rStyle w:val="a1"/>
                <w:b/>
                <w:bCs/>
                <w:lang w:val="ru-RU"/>
              </w:rPr>
              <w:t>Аллаярова Комила Бахтиёровна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Преподаватель - Са</w:t>
            </w:r>
            <w:r w:rsidRPr="00445D06">
              <w:rPr>
                <w:rStyle w:val="a1"/>
                <w:lang w:val="ru-RU"/>
              </w:rPr>
              <w:t>р</w:t>
            </w:r>
            <w:r w:rsidRPr="00445D06">
              <w:rPr>
                <w:rStyle w:val="a1"/>
                <w:lang w:val="ru-RU"/>
              </w:rPr>
              <w:t>кисова Татьяна Юр</w:t>
            </w:r>
            <w:r w:rsidRPr="00445D06">
              <w:rPr>
                <w:rStyle w:val="a1"/>
                <w:lang w:val="ru-RU"/>
              </w:rPr>
              <w:t>ь</w:t>
            </w:r>
            <w:r w:rsidRPr="00445D06">
              <w:rPr>
                <w:rStyle w:val="a1"/>
                <w:lang w:val="ru-RU"/>
              </w:rPr>
              <w:t>евна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ДШМИ-13 г.Ташкент, Узбек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и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 xml:space="preserve">стан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И. С. Бах ,, И</w:t>
            </w:r>
            <w:r w:rsidRPr="00445D06">
              <w:rPr>
                <w:rStyle w:val="a1"/>
                <w:lang w:val="ru-RU"/>
              </w:rPr>
              <w:t>н</w:t>
            </w:r>
            <w:r w:rsidRPr="00445D06">
              <w:rPr>
                <w:rStyle w:val="a1"/>
                <w:lang w:val="ru-RU"/>
              </w:rPr>
              <w:t>венция "   C- dur двухголосная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2) М. И. Глинка ,, Чувство "   h- moll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29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Катег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рия В ( 9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  <w:r w:rsidRPr="00445D06">
              <w:rPr>
                <w:rStyle w:val="a1"/>
                <w:b/>
                <w:bCs/>
                <w:lang w:val="ru-RU"/>
              </w:rPr>
              <w:t>Синичкина Анаст</w:t>
            </w:r>
            <w:r w:rsidRPr="00445D06">
              <w:rPr>
                <w:rStyle w:val="a1"/>
                <w:b/>
                <w:bCs/>
                <w:lang w:val="ru-RU"/>
              </w:rPr>
              <w:t>а</w:t>
            </w:r>
            <w:r w:rsidRPr="00445D06">
              <w:rPr>
                <w:rStyle w:val="a1"/>
                <w:b/>
                <w:bCs/>
                <w:lang w:val="ru-RU"/>
              </w:rPr>
              <w:t>сия Сергеевна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 xml:space="preserve">Преподаватель - </w:t>
            </w: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Кирпита Ольга Але</w:t>
            </w:r>
            <w:r w:rsidRPr="00445D06">
              <w:rPr>
                <w:rStyle w:val="a1"/>
                <w:lang w:val="ru-RU"/>
              </w:rPr>
              <w:t>к</w:t>
            </w:r>
            <w:r w:rsidRPr="00445D06">
              <w:rPr>
                <w:rStyle w:val="a1"/>
                <w:lang w:val="ru-RU"/>
              </w:rPr>
              <w:t>сеевна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lang w:val="ru-RU"/>
              </w:rPr>
              <w:t xml:space="preserve">МАОУДО "Детская школа искусств №3" города Томска (МАОУДО "ДШИ №3»), г. Томск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И. Королькова - Вариации на де</w:t>
            </w:r>
            <w:r w:rsidRPr="00445D06">
              <w:rPr>
                <w:rStyle w:val="a1"/>
                <w:lang w:val="ru-RU"/>
              </w:rPr>
              <w:t>т</w:t>
            </w:r>
            <w:r w:rsidRPr="00445D06">
              <w:rPr>
                <w:rStyle w:val="a1"/>
                <w:lang w:val="ru-RU"/>
              </w:rPr>
              <w:t xml:space="preserve">скую песенку "Чижик-пыжик". 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2) Ф.Рыбицкий - "Кот и мышь". Время звучания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53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Катег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рия В (</w:t>
            </w:r>
            <w:r w:rsidRPr="00445D06">
              <w:rPr>
                <w:rStyle w:val="Hyperlink8"/>
                <w:lang w:eastAsia="ru-RU"/>
              </w:rPr>
              <w:t>11 лет</w:t>
            </w:r>
            <w:r w:rsidRPr="00445D06">
              <w:rPr>
                <w:rStyle w:val="a1"/>
                <w:lang w:val="ru-RU"/>
              </w:rPr>
              <w:t>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  <w:r w:rsidRPr="00445D06">
              <w:rPr>
                <w:rStyle w:val="a1"/>
                <w:b/>
                <w:bCs/>
                <w:lang w:val="ru-RU"/>
              </w:rPr>
              <w:t xml:space="preserve">Письменный Денис </w:t>
            </w:r>
            <w:r>
              <w:rPr>
                <w:rStyle w:val="a1"/>
                <w:b/>
                <w:bCs/>
                <w:lang w:val="ru-RU"/>
              </w:rPr>
              <w:t>Вячеславович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Преподаватель - Тр</w:t>
            </w:r>
            <w:r w:rsidRPr="00445D06">
              <w:rPr>
                <w:rStyle w:val="a1"/>
                <w:lang w:val="ru-RU"/>
              </w:rPr>
              <w:t>у</w:t>
            </w:r>
            <w:r w:rsidRPr="00445D06">
              <w:rPr>
                <w:rStyle w:val="a1"/>
                <w:lang w:val="ru-RU"/>
              </w:rPr>
              <w:t>нов Денис Олегович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«Филиал ФГБПОУ «Центральная муз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ы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кальная школа при Московской гос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у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дарственной консе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р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ватории им. П.И. Чайковского «С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и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бирский», г. Кем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е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 xml:space="preserve">рово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 Дж. Фильд «Ноктюрн» си-бемоль мажор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2) М. Мошко</w:t>
            </w:r>
            <w:r w:rsidRPr="00445D06">
              <w:rPr>
                <w:rStyle w:val="a1"/>
                <w:lang w:val="ru-RU"/>
              </w:rPr>
              <w:t>в</w:t>
            </w:r>
            <w:r w:rsidRPr="00445D06">
              <w:rPr>
                <w:rStyle w:val="a1"/>
                <w:lang w:val="ru-RU"/>
              </w:rPr>
              <w:t>ский Этюд ор. 72 №4, до мажор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Специальный диплом «Надежда»</w:t>
            </w:r>
          </w:p>
        </w:tc>
      </w:tr>
      <w:tr w:rsidR="00990C43" w:rsidTr="0072600E">
        <w:trPr>
          <w:gridAfter w:val="1"/>
          <w:wAfter w:w="28" w:type="dxa"/>
          <w:trHeight w:val="29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Катег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рия В</w:t>
            </w:r>
            <w:r w:rsidRPr="00445D06">
              <w:rPr>
                <w:rStyle w:val="Hyperlink8"/>
                <w:lang w:eastAsia="ru-RU"/>
              </w:rPr>
              <w:t> </w:t>
            </w:r>
            <w:r w:rsidRPr="00445D06">
              <w:rPr>
                <w:rStyle w:val="a1"/>
                <w:lang w:val="ru-RU"/>
              </w:rPr>
              <w:t>( 10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</w:rPr>
            </w:pPr>
            <w:r w:rsidRPr="00445D06">
              <w:rPr>
                <w:rStyle w:val="a1"/>
                <w:b/>
                <w:bCs/>
              </w:rPr>
              <w:t>Молчанов Георгий Евгеньевич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 xml:space="preserve">Преподаватель - </w:t>
            </w: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Комарова Светлана Амировна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lang w:val="ru-RU"/>
              </w:rPr>
              <w:t>МАУДО "Детская школа искусств №1», г. Нижнева</w:t>
            </w:r>
            <w:r w:rsidRPr="00445D06">
              <w:rPr>
                <w:lang w:val="ru-RU"/>
              </w:rPr>
              <w:t>р</w:t>
            </w:r>
            <w:r w:rsidRPr="00445D06">
              <w:rPr>
                <w:lang w:val="ru-RU"/>
              </w:rPr>
              <w:t xml:space="preserve">товск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Э. Григ «Элл</w:t>
            </w:r>
            <w:r w:rsidRPr="00445D06">
              <w:rPr>
                <w:rStyle w:val="a1"/>
                <w:lang w:val="ru-RU"/>
              </w:rPr>
              <w:t>е</w:t>
            </w:r>
            <w:r w:rsidRPr="00445D06">
              <w:rPr>
                <w:rStyle w:val="a1"/>
                <w:lang w:val="ru-RU"/>
              </w:rPr>
              <w:t>гия си –мин. »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2) С.Слонимский Марш Бармалея.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Специальный диплом «Надежда»</w:t>
            </w:r>
          </w:p>
        </w:tc>
      </w:tr>
      <w:tr w:rsidR="00990C43" w:rsidTr="0072600E">
        <w:trPr>
          <w:gridAfter w:val="1"/>
          <w:wAfter w:w="28" w:type="dxa"/>
          <w:trHeight w:val="32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Hyperlink8"/>
                <w:lang w:eastAsia="ru-RU"/>
              </w:rPr>
              <w:t>Категория В </w:t>
            </w:r>
            <w:r w:rsidRPr="00445D06">
              <w:rPr>
                <w:rStyle w:val="a1"/>
                <w:lang w:val="ru-RU"/>
              </w:rPr>
              <w:t>( 10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</w:rPr>
            </w:pPr>
            <w:r w:rsidRPr="00445D06">
              <w:rPr>
                <w:rStyle w:val="a1"/>
                <w:b/>
                <w:bCs/>
              </w:rPr>
              <w:t>Липатов Всеволод Витальевич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 xml:space="preserve">Преподаватель - </w:t>
            </w: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Головачева Любовь Анатольевна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МБУ ДО Детская музыкальная школа № 11 ГО г. Уфа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Э. Григ. Один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кий странник,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2) С. Рахманинов. Итальянская полька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Специальный диплом «Надежда»</w:t>
            </w:r>
          </w:p>
        </w:tc>
      </w:tr>
      <w:tr w:rsidR="00990C43" w:rsidTr="0072600E">
        <w:trPr>
          <w:gridAfter w:val="1"/>
          <w:wAfter w:w="28" w:type="dxa"/>
          <w:trHeight w:val="35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Hyperlink8"/>
                <w:lang w:eastAsia="ru-RU"/>
              </w:rPr>
              <w:t>Категория В </w:t>
            </w:r>
            <w:r w:rsidRPr="00445D06">
              <w:rPr>
                <w:rStyle w:val="a1"/>
                <w:lang w:val="ru-RU"/>
              </w:rPr>
              <w:t>( 10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</w:rPr>
            </w:pPr>
            <w:r w:rsidRPr="00445D06">
              <w:rPr>
                <w:rStyle w:val="a1"/>
                <w:b/>
                <w:bCs/>
              </w:rPr>
              <w:t>Панова Анжелика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</w:rPr>
            </w:pP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 xml:space="preserve">Преподаватель - </w:t>
            </w: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Шарова Елена Юрье</w:t>
            </w:r>
            <w:r w:rsidRPr="00445D06">
              <w:rPr>
                <w:rStyle w:val="a1"/>
                <w:lang w:val="ru-RU"/>
              </w:rPr>
              <w:t>в</w:t>
            </w:r>
            <w:r w:rsidRPr="00445D06">
              <w:rPr>
                <w:rStyle w:val="a1"/>
                <w:lang w:val="ru-RU"/>
              </w:rPr>
              <w:t>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СПб ГБУДО "Санкт-Петербургская де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т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ская школа искусств имени Е.А. Мрави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н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 xml:space="preserve">ского», г. Санкт-Петербург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 w:rsidP="00445D0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А. Лядов, «М</w:t>
            </w:r>
            <w:r w:rsidRPr="00445D06">
              <w:rPr>
                <w:rStyle w:val="a1"/>
                <w:lang w:val="ru-RU"/>
              </w:rPr>
              <w:t>у</w:t>
            </w:r>
            <w:r w:rsidRPr="00445D06">
              <w:rPr>
                <w:rStyle w:val="a1"/>
                <w:lang w:val="ru-RU"/>
              </w:rPr>
              <w:t>зыкальная т</w:t>
            </w:r>
            <w:r w:rsidRPr="00445D06">
              <w:rPr>
                <w:rStyle w:val="a1"/>
                <w:lang w:val="ru-RU"/>
              </w:rPr>
              <w:t>а</w:t>
            </w:r>
            <w:r w:rsidRPr="00445D06">
              <w:rPr>
                <w:rStyle w:val="a1"/>
                <w:lang w:val="ru-RU"/>
              </w:rPr>
              <w:t xml:space="preserve">бакерка» </w:t>
            </w:r>
            <w:r w:rsidRPr="00445D06">
              <w:rPr>
                <w:rStyle w:val="Hyperlink8"/>
                <w:lang w:eastAsia="ru-RU"/>
              </w:rPr>
              <w:t>Op</w:t>
            </w:r>
            <w:r w:rsidRPr="00445D06">
              <w:rPr>
                <w:rStyle w:val="a1"/>
                <w:lang w:val="ru-RU"/>
              </w:rPr>
              <w:t>.32, Ля м</w:t>
            </w:r>
            <w:r w:rsidRPr="00445D06">
              <w:rPr>
                <w:rStyle w:val="a1"/>
                <w:lang w:val="ru-RU"/>
              </w:rPr>
              <w:t>а</w:t>
            </w:r>
            <w:r w:rsidRPr="00445D06">
              <w:rPr>
                <w:rStyle w:val="a1"/>
                <w:lang w:val="ru-RU"/>
              </w:rPr>
              <w:t xml:space="preserve">жор, </w:t>
            </w:r>
          </w:p>
          <w:p w:rsidR="00990C43" w:rsidRPr="00445D06" w:rsidRDefault="00990C43" w:rsidP="00445D0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 xml:space="preserve">С. Борткевич, "Концертный этюд" </w:t>
            </w:r>
            <w:r w:rsidRPr="00445D06">
              <w:rPr>
                <w:rStyle w:val="Hyperlink8"/>
                <w:lang w:eastAsia="ru-RU"/>
              </w:rPr>
              <w:t>Op</w:t>
            </w:r>
            <w:r w:rsidRPr="00445D06">
              <w:rPr>
                <w:rStyle w:val="a1"/>
                <w:lang w:val="ru-RU"/>
              </w:rPr>
              <w:t>.15, №9, фа-диез минор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Специальный диплом «Надежда»</w:t>
            </w:r>
          </w:p>
        </w:tc>
      </w:tr>
      <w:tr w:rsidR="00990C43" w:rsidTr="0072600E">
        <w:trPr>
          <w:gridAfter w:val="1"/>
          <w:wAfter w:w="28" w:type="dxa"/>
          <w:trHeight w:val="29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Hyperlink8"/>
                <w:lang w:eastAsia="ru-RU"/>
              </w:rPr>
              <w:t>Категория В </w:t>
            </w:r>
            <w:r w:rsidRPr="00445D06">
              <w:rPr>
                <w:rStyle w:val="a1"/>
                <w:lang w:val="ru-RU"/>
              </w:rPr>
              <w:t>( 11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</w:rPr>
            </w:pPr>
            <w:r w:rsidRPr="00445D06">
              <w:rPr>
                <w:rStyle w:val="a1"/>
                <w:b/>
                <w:bCs/>
              </w:rPr>
              <w:t>Гилязов Эмир Айратович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Преподаватель - Ил</w:t>
            </w:r>
            <w:r w:rsidRPr="00445D06">
              <w:rPr>
                <w:rStyle w:val="a1"/>
                <w:lang w:val="ru-RU"/>
              </w:rPr>
              <w:t>ь</w:t>
            </w:r>
            <w:r w:rsidRPr="00445D06">
              <w:rPr>
                <w:rStyle w:val="a1"/>
                <w:lang w:val="ru-RU"/>
              </w:rPr>
              <w:t>юшкина Виктория В</w:t>
            </w:r>
            <w:r w:rsidRPr="00445D06">
              <w:rPr>
                <w:rStyle w:val="a1"/>
                <w:lang w:val="ru-RU"/>
              </w:rPr>
              <w:t>и</w:t>
            </w:r>
            <w:r w:rsidRPr="00445D06">
              <w:rPr>
                <w:rStyle w:val="a1"/>
                <w:lang w:val="ru-RU"/>
              </w:rPr>
              <w:t>тальевна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МБАУДО г. Наб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е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режные Челны «Детская школа и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с</w:t>
            </w:r>
            <w:r w:rsidRPr="00445D06">
              <w:rPr>
                <w:rFonts w:ascii="Times New Roman" w:hAnsi="Times New Roman"/>
                <w:sz w:val="24"/>
                <w:szCs w:val="24"/>
              </w:rPr>
              <w:t>кусств №7"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 И.С. Бах И</w:t>
            </w:r>
            <w:r w:rsidRPr="00445D06">
              <w:rPr>
                <w:rStyle w:val="a1"/>
                <w:lang w:val="ru-RU"/>
              </w:rPr>
              <w:t>н</w:t>
            </w:r>
            <w:r w:rsidRPr="00445D06">
              <w:rPr>
                <w:rStyle w:val="a1"/>
                <w:lang w:val="ru-RU"/>
              </w:rPr>
              <w:t>венция фа минор двухголосная</w:t>
            </w:r>
          </w:p>
          <w:p w:rsidR="00990C43" w:rsidRPr="0083673A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 xml:space="preserve">2)  </w:t>
            </w:r>
            <w:r w:rsidRPr="00445D06">
              <w:rPr>
                <w:rStyle w:val="Hyperlink8"/>
                <w:lang w:eastAsia="ru-RU"/>
              </w:rPr>
              <w:t>Л. Бетховен Соната №20, 1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32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Катег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рия В</w:t>
            </w:r>
            <w:r w:rsidRPr="00445D06">
              <w:rPr>
                <w:rStyle w:val="Hyperlink8"/>
                <w:lang w:eastAsia="ru-RU"/>
              </w:rPr>
              <w:t> </w:t>
            </w:r>
            <w:r w:rsidRPr="00445D06">
              <w:rPr>
                <w:rStyle w:val="a1"/>
                <w:lang w:val="ru-RU"/>
              </w:rPr>
              <w:t>( 11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</w:rPr>
            </w:pPr>
            <w:r w:rsidRPr="00445D06">
              <w:rPr>
                <w:rStyle w:val="a1"/>
                <w:b/>
                <w:bCs/>
              </w:rPr>
              <w:t>Кондратьев Артём Михайлович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 xml:space="preserve">Преподаватель - </w:t>
            </w:r>
            <w:r>
              <w:rPr>
                <w:rStyle w:val="a1"/>
              </w:rPr>
              <w:t>Елькина Светлана Григорьевна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МАУ ДО "Детская школа искусств № 7" г. Перми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И.-С. Бах Дву</w:t>
            </w:r>
            <w:r w:rsidRPr="00445D06">
              <w:rPr>
                <w:rStyle w:val="a1"/>
                <w:lang w:val="ru-RU"/>
              </w:rPr>
              <w:t>х</w:t>
            </w:r>
            <w:r w:rsidRPr="00445D06">
              <w:rPr>
                <w:rStyle w:val="a1"/>
                <w:lang w:val="ru-RU"/>
              </w:rPr>
              <w:t>голосная инве</w:t>
            </w:r>
            <w:r w:rsidRPr="00445D06">
              <w:rPr>
                <w:rStyle w:val="a1"/>
                <w:lang w:val="ru-RU"/>
              </w:rPr>
              <w:t>н</w:t>
            </w:r>
            <w:r w:rsidRPr="00445D06">
              <w:rPr>
                <w:rStyle w:val="a1"/>
                <w:lang w:val="ru-RU"/>
              </w:rPr>
              <w:t>ция № 13 ля м</w:t>
            </w:r>
            <w:r w:rsidRPr="00445D06">
              <w:rPr>
                <w:rStyle w:val="a1"/>
                <w:lang w:val="ru-RU"/>
              </w:rPr>
              <w:t>и</w:t>
            </w:r>
            <w:r w:rsidRPr="00445D06">
              <w:rPr>
                <w:rStyle w:val="a1"/>
                <w:lang w:val="ru-RU"/>
              </w:rPr>
              <w:t>нор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2) Э. Григ. К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больд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Лауреат II степени </w:t>
            </w:r>
          </w:p>
        </w:tc>
      </w:tr>
      <w:tr w:rsidR="00990C43" w:rsidTr="0072600E">
        <w:trPr>
          <w:gridAfter w:val="1"/>
          <w:wAfter w:w="28" w:type="dxa"/>
          <w:trHeight w:val="32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Катег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рия В</w:t>
            </w:r>
            <w:r w:rsidRPr="00445D06">
              <w:rPr>
                <w:rStyle w:val="Hyperlink8"/>
                <w:lang w:eastAsia="ru-RU"/>
              </w:rPr>
              <w:t> </w:t>
            </w:r>
            <w:r w:rsidRPr="00445D06">
              <w:rPr>
                <w:rStyle w:val="a1"/>
                <w:lang w:val="ru-RU"/>
              </w:rPr>
              <w:t>( 11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</w:rPr>
            </w:pPr>
            <w:r w:rsidRPr="00445D06">
              <w:rPr>
                <w:rStyle w:val="a1"/>
                <w:b/>
                <w:bCs/>
              </w:rPr>
              <w:t>Агуреев Дамиан Дмитриевич</w:t>
            </w: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 xml:space="preserve">Преподаватель - </w:t>
            </w:r>
            <w:r>
              <w:rPr>
                <w:rStyle w:val="a1"/>
              </w:rPr>
              <w:t>Елькина Светлана Григорьевна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МАУ ДО "Детская школа искусств № 7" г. Перми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Т. Остен "И</w:t>
            </w:r>
            <w:r w:rsidRPr="00445D06">
              <w:rPr>
                <w:rStyle w:val="a1"/>
                <w:lang w:val="ru-RU"/>
              </w:rPr>
              <w:t>с</w:t>
            </w:r>
            <w:r w:rsidRPr="00445D06">
              <w:rPr>
                <w:rStyle w:val="a1"/>
                <w:lang w:val="ru-RU"/>
              </w:rPr>
              <w:t>точник"</w:t>
            </w:r>
          </w:p>
          <w:p w:rsidR="00990C43" w:rsidRPr="0083673A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Pr="0083673A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2) Ф. Мендельсон "Песня гондоль</w:t>
            </w:r>
            <w:r w:rsidRPr="00445D06">
              <w:rPr>
                <w:rStyle w:val="a1"/>
                <w:lang w:val="ru-RU"/>
              </w:rPr>
              <w:t>е</w:t>
            </w:r>
            <w:r w:rsidRPr="00445D06">
              <w:rPr>
                <w:rStyle w:val="a1"/>
                <w:lang w:val="ru-RU"/>
              </w:rPr>
              <w:t>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26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Hyperlink8"/>
                <w:lang w:eastAsia="ru-RU"/>
              </w:rPr>
              <w:t>Категория В </w:t>
            </w:r>
            <w:r w:rsidRPr="00445D06">
              <w:rPr>
                <w:rStyle w:val="a1"/>
                <w:lang w:val="ru-RU"/>
              </w:rPr>
              <w:t>( 12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</w:rPr>
            </w:pPr>
            <w:r w:rsidRPr="00445D06">
              <w:rPr>
                <w:rStyle w:val="a1"/>
                <w:b/>
                <w:bCs/>
              </w:rPr>
              <w:t>Хасанова Виолетта Айратовна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 xml:space="preserve">Преподаватель - </w:t>
            </w:r>
            <w:r>
              <w:rPr>
                <w:rStyle w:val="a1"/>
              </w:rPr>
              <w:t>Черникова Виталина Евгеньевна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МБУДО "Детская школа искусств №3"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 xml:space="preserve">1) И. С. Бах ХТК </w:t>
            </w:r>
            <w:r w:rsidRPr="00445D06">
              <w:rPr>
                <w:rStyle w:val="Hyperlink8"/>
                <w:lang w:eastAsia="ru-RU"/>
              </w:rPr>
              <w:t>I</w:t>
            </w:r>
            <w:r w:rsidRPr="00445D06">
              <w:rPr>
                <w:rStyle w:val="a1"/>
                <w:lang w:val="ru-RU"/>
              </w:rPr>
              <w:t xml:space="preserve"> том Прелюдия и фуга </w:t>
            </w:r>
            <w:r w:rsidRPr="00445D06">
              <w:rPr>
                <w:rStyle w:val="Hyperlink8"/>
                <w:lang w:eastAsia="ru-RU"/>
              </w:rPr>
              <w:t>E</w:t>
            </w:r>
            <w:r w:rsidRPr="00445D06">
              <w:rPr>
                <w:rStyle w:val="a1"/>
                <w:lang w:val="ru-RU"/>
              </w:rPr>
              <w:t xml:space="preserve">- </w:t>
            </w:r>
            <w:r w:rsidRPr="00445D06">
              <w:rPr>
                <w:rStyle w:val="Hyperlink8"/>
                <w:lang w:eastAsia="ru-RU"/>
              </w:rPr>
              <w:t>dur</w:t>
            </w:r>
            <w:r w:rsidRPr="00445D06">
              <w:rPr>
                <w:rStyle w:val="a1"/>
                <w:lang w:val="ru-RU"/>
              </w:rPr>
              <w:t xml:space="preserve"> </w:t>
            </w:r>
          </w:p>
          <w:p w:rsidR="00990C43" w:rsidRPr="0083673A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Pr="0083673A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2)  Ф. Шопен Но</w:t>
            </w:r>
            <w:r w:rsidRPr="00445D06">
              <w:rPr>
                <w:rStyle w:val="a1"/>
                <w:lang w:val="ru-RU"/>
              </w:rPr>
              <w:t>к</w:t>
            </w:r>
            <w:r w:rsidRPr="00445D06">
              <w:rPr>
                <w:rStyle w:val="a1"/>
                <w:lang w:val="ru-RU"/>
              </w:rPr>
              <w:t xml:space="preserve">тюрн ор.9 №1 </w:t>
            </w:r>
            <w:r w:rsidRPr="00445D06">
              <w:rPr>
                <w:rStyle w:val="Hyperlink8"/>
                <w:lang w:eastAsia="ru-RU"/>
              </w:rPr>
              <w:t>b</w:t>
            </w:r>
            <w:r w:rsidRPr="00445D06">
              <w:rPr>
                <w:rStyle w:val="a1"/>
                <w:lang w:val="ru-RU"/>
              </w:rPr>
              <w:t>-</w:t>
            </w:r>
            <w:r w:rsidRPr="00445D06">
              <w:rPr>
                <w:rStyle w:val="Hyperlink8"/>
                <w:lang w:eastAsia="ru-RU"/>
              </w:rPr>
              <w:t>moll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26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Hyperlink8"/>
                <w:lang w:eastAsia="ru-RU"/>
              </w:rPr>
              <w:t>Категория В </w:t>
            </w:r>
            <w:r w:rsidRPr="00445D06">
              <w:rPr>
                <w:rStyle w:val="a1"/>
                <w:lang w:val="ru-RU"/>
              </w:rPr>
              <w:t>( 12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</w:rPr>
            </w:pPr>
            <w:r w:rsidRPr="00445D06">
              <w:rPr>
                <w:rStyle w:val="a1"/>
                <w:b/>
                <w:bCs/>
              </w:rPr>
              <w:t>Селезнева Маргарита Андреевна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 xml:space="preserve">Преподаватель - </w:t>
            </w:r>
            <w:r>
              <w:rPr>
                <w:rStyle w:val="a1"/>
              </w:rPr>
              <w:t>Забрамная Светлана Валерьевна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МБУДО Детская школа искусств №7, г. Челябинск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83673A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 xml:space="preserve">1) И.С.Бах ХТК </w:t>
            </w:r>
            <w:r w:rsidRPr="00445D06">
              <w:rPr>
                <w:rStyle w:val="Hyperlink8"/>
                <w:lang w:eastAsia="ru-RU"/>
              </w:rPr>
              <w:t>I</w:t>
            </w:r>
            <w:r w:rsidRPr="00445D06">
              <w:rPr>
                <w:rStyle w:val="a1"/>
                <w:lang w:val="ru-RU"/>
              </w:rPr>
              <w:t xml:space="preserve"> том Прелюдия и фуга до минор</w:t>
            </w:r>
          </w:p>
          <w:p w:rsidR="00990C43" w:rsidRPr="0083673A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 xml:space="preserve"> 2) Э.Григ "Ве</w:t>
            </w:r>
            <w:r w:rsidRPr="00445D06">
              <w:rPr>
                <w:rStyle w:val="a1"/>
                <w:lang w:val="ru-RU"/>
              </w:rPr>
              <w:t>с</w:t>
            </w:r>
            <w:r w:rsidRPr="00445D06">
              <w:rPr>
                <w:rStyle w:val="a1"/>
                <w:lang w:val="ru-RU"/>
              </w:rPr>
              <w:t>ной"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32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Hyperlink8"/>
                <w:lang w:eastAsia="ru-RU"/>
              </w:rPr>
              <w:t>Категория В </w:t>
            </w:r>
            <w:r w:rsidRPr="00445D06">
              <w:rPr>
                <w:rStyle w:val="a1"/>
                <w:lang w:val="ru-RU"/>
              </w:rPr>
              <w:t>( 9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</w:rPr>
            </w:pPr>
            <w:r w:rsidRPr="00445D06">
              <w:rPr>
                <w:rStyle w:val="a1"/>
                <w:b/>
                <w:bCs/>
              </w:rPr>
              <w:t>Андриянова Милана Дмитриевна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</w:rPr>
            </w:pPr>
            <w:r w:rsidRPr="00445D06">
              <w:rPr>
                <w:rStyle w:val="a1"/>
                <w:lang w:val="ru-RU"/>
              </w:rPr>
              <w:t xml:space="preserve">Преподаватель - </w:t>
            </w: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a1"/>
              </w:rPr>
              <w:t>Головачева Любовь Анатольевна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 xml:space="preserve">МБУ ДО ДМШ №11 ГО, г.Уфа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83673A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А. Гедике Этюд 1 мин.</w:t>
            </w:r>
          </w:p>
          <w:p w:rsidR="00990C43" w:rsidRPr="0083673A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 xml:space="preserve"> 2) Л.Моцарт Бу</w:t>
            </w:r>
            <w:r w:rsidRPr="00445D06">
              <w:rPr>
                <w:rStyle w:val="a1"/>
                <w:lang w:val="ru-RU"/>
              </w:rPr>
              <w:t>р</w:t>
            </w:r>
            <w:r w:rsidRPr="00445D06">
              <w:rPr>
                <w:rStyle w:val="a1"/>
                <w:lang w:val="ru-RU"/>
              </w:rPr>
              <w:t>ре 1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301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Hyperlink8"/>
                <w:lang w:eastAsia="ru-RU"/>
              </w:rPr>
              <w:t>Категория В </w:t>
            </w:r>
            <w:r w:rsidRPr="00445D06">
              <w:rPr>
                <w:rStyle w:val="a1"/>
                <w:lang w:val="ru-RU"/>
              </w:rPr>
              <w:t>( 11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  <w:r w:rsidRPr="00445D06">
              <w:rPr>
                <w:rStyle w:val="a1"/>
                <w:b/>
                <w:bCs/>
              </w:rPr>
              <w:t>Киров Иван Александрови</w:t>
            </w:r>
            <w:r w:rsidRPr="00445D06">
              <w:rPr>
                <w:rStyle w:val="a1"/>
                <w:b/>
                <w:bCs/>
                <w:lang w:val="ru-RU"/>
              </w:rPr>
              <w:t>ч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sz w:val="27"/>
                <w:szCs w:val="27"/>
                <w:lang w:val="ru-RU"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Преподаватель - Але</w:t>
            </w:r>
            <w:r w:rsidRPr="00445D06">
              <w:rPr>
                <w:rStyle w:val="a1"/>
                <w:lang w:val="ru-RU"/>
              </w:rPr>
              <w:t>к</w:t>
            </w:r>
            <w:r w:rsidRPr="00445D06">
              <w:rPr>
                <w:rStyle w:val="a1"/>
                <w:lang w:val="ru-RU"/>
              </w:rPr>
              <w:t>сандрова Елена Иг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>ревна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г. Санкт-Петербург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83673A" w:rsidRDefault="00990C43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en-US"/>
              </w:rPr>
            </w:pPr>
            <w:r>
              <w:rPr>
                <w:rStyle w:val="Hyperlink8"/>
                <w:lang w:eastAsia="ru-RU"/>
              </w:rPr>
              <w:t>1</w:t>
            </w:r>
            <w:r w:rsidRPr="00DD779E">
              <w:rPr>
                <w:rStyle w:val="Hyperlink8"/>
                <w:lang w:eastAsia="ru-RU"/>
              </w:rPr>
              <w:t>)</w:t>
            </w:r>
            <w:r w:rsidRPr="00445D06">
              <w:rPr>
                <w:rStyle w:val="Hyperlink8"/>
                <w:lang w:eastAsia="ru-RU"/>
              </w:rPr>
              <w:t xml:space="preserve"> </w:t>
            </w:r>
            <w:r>
              <w:rPr>
                <w:rStyle w:val="a1"/>
              </w:rPr>
              <w:t>В</w:t>
            </w:r>
            <w:r w:rsidRPr="00445D06">
              <w:rPr>
                <w:rStyle w:val="Hyperlink8"/>
                <w:lang w:eastAsia="ru-RU"/>
              </w:rPr>
              <w:t>.</w:t>
            </w:r>
            <w:r>
              <w:rPr>
                <w:rStyle w:val="a1"/>
              </w:rPr>
              <w:t>А</w:t>
            </w:r>
            <w:r w:rsidRPr="00445D06">
              <w:rPr>
                <w:rStyle w:val="Hyperlink8"/>
                <w:lang w:eastAsia="ru-RU"/>
              </w:rPr>
              <w:t>.</w:t>
            </w:r>
            <w:r>
              <w:rPr>
                <w:rStyle w:val="a1"/>
              </w:rPr>
              <w:t>Моцарт</w:t>
            </w:r>
            <w:r w:rsidRPr="00445D06">
              <w:rPr>
                <w:rStyle w:val="Hyperlink8"/>
                <w:lang w:eastAsia="ru-RU"/>
              </w:rPr>
              <w:t xml:space="preserve">. </w:t>
            </w:r>
            <w:r>
              <w:rPr>
                <w:rStyle w:val="a1"/>
              </w:rPr>
              <w:t>Фантазия</w:t>
            </w:r>
            <w:r w:rsidRPr="00445D06">
              <w:rPr>
                <w:rStyle w:val="Hyperlink8"/>
                <w:lang w:eastAsia="ru-RU"/>
              </w:rPr>
              <w:t xml:space="preserve">, in d minor K397. </w:t>
            </w:r>
          </w:p>
          <w:p w:rsidR="00990C43" w:rsidRDefault="00990C43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a1"/>
              </w:rPr>
              <w:t>2) П.И.Чайковский. «Времена года» Ноябрь (На тро</w:t>
            </w:r>
            <w:r>
              <w:rPr>
                <w:rStyle w:val="a1"/>
              </w:rPr>
              <w:t>й</w:t>
            </w:r>
            <w:r>
              <w:rPr>
                <w:rStyle w:val="a1"/>
              </w:rPr>
              <w:t>ке), Ор.37а №11.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990C43" w:rsidRPr="00DD779E" w:rsidTr="0072600E">
        <w:trPr>
          <w:gridAfter w:val="1"/>
          <w:wAfter w:w="28" w:type="dxa"/>
          <w:trHeight w:val="35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Hyperlink8"/>
                <w:lang w:eastAsia="ru-RU"/>
              </w:rPr>
              <w:t>Категория В </w:t>
            </w:r>
            <w:r w:rsidRPr="00445D06">
              <w:rPr>
                <w:rStyle w:val="a1"/>
                <w:lang w:val="ru-RU"/>
              </w:rPr>
              <w:t>( 9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</w:rPr>
            </w:pPr>
            <w:r w:rsidRPr="00445D06">
              <w:rPr>
                <w:rStyle w:val="a1"/>
                <w:b/>
                <w:bCs/>
              </w:rPr>
              <w:t>Александров Константин Александрович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 xml:space="preserve">Преподаватель - </w:t>
            </w:r>
            <w:r>
              <w:rPr>
                <w:rStyle w:val="a1"/>
              </w:rPr>
              <w:t>Александрова Елена Игоревна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cs="Times New Roman"/>
              </w:rPr>
            </w:pPr>
            <w:r w:rsidRPr="00DD779E">
              <w:rPr>
                <w:rStyle w:val="a1"/>
                <w:rFonts w:cs="Times New Roman"/>
              </w:rPr>
              <w:t>1) И.-С.Бах. М</w:t>
            </w:r>
            <w:r w:rsidRPr="00DD779E">
              <w:rPr>
                <w:rStyle w:val="a1"/>
                <w:rFonts w:cs="Times New Roman"/>
              </w:rPr>
              <w:t>а</w:t>
            </w:r>
            <w:r w:rsidRPr="00DD779E">
              <w:rPr>
                <w:rStyle w:val="a1"/>
                <w:rFonts w:cs="Times New Roman"/>
              </w:rPr>
              <w:t>ленькая прелю</w:t>
            </w:r>
            <w:r>
              <w:rPr>
                <w:rStyle w:val="a1"/>
                <w:rFonts w:cs="Times New Roman"/>
              </w:rPr>
              <w:t>дия c-moll. BWV999</w:t>
            </w:r>
          </w:p>
          <w:p w:rsidR="00990C43" w:rsidRPr="00DD779E" w:rsidRDefault="00990C43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rFonts w:cs="Times New Roman"/>
              </w:rPr>
            </w:pPr>
          </w:p>
          <w:p w:rsidR="00990C43" w:rsidRDefault="00990C43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D779E">
              <w:rPr>
                <w:rStyle w:val="a1"/>
                <w:rFonts w:cs="Times New Roman"/>
              </w:rPr>
              <w:t>2) Д.Д. Шостак</w:t>
            </w:r>
            <w:r w:rsidRPr="00DD779E">
              <w:rPr>
                <w:rStyle w:val="a1"/>
                <w:rFonts w:cs="Times New Roman"/>
              </w:rPr>
              <w:t>о</w:t>
            </w:r>
            <w:r w:rsidRPr="00DD779E">
              <w:rPr>
                <w:rStyle w:val="a1"/>
                <w:rFonts w:cs="Times New Roman"/>
              </w:rPr>
              <w:t>вич. Лирический вальс из цикла «Танцы кукол».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DD779E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DD779E">
              <w:rPr>
                <w:lang w:val="ru-RU"/>
              </w:rPr>
              <w:t xml:space="preserve">Дипломант </w:t>
            </w:r>
          </w:p>
        </w:tc>
      </w:tr>
      <w:tr w:rsidR="00990C43" w:rsidTr="0072600E">
        <w:trPr>
          <w:gridAfter w:val="1"/>
          <w:wAfter w:w="28" w:type="dxa"/>
          <w:trHeight w:val="32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DD779E" w:rsidRDefault="00990C43" w:rsidP="00445D0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DD779E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Катег</w:t>
            </w:r>
            <w:r w:rsidRPr="00445D06">
              <w:rPr>
                <w:rStyle w:val="a1"/>
                <w:lang w:val="ru-RU"/>
              </w:rPr>
              <w:t>о</w:t>
            </w:r>
            <w:r w:rsidRPr="00445D06">
              <w:rPr>
                <w:rStyle w:val="a1"/>
                <w:lang w:val="ru-RU"/>
              </w:rPr>
              <w:t xml:space="preserve">рия В  ( </w:t>
            </w:r>
            <w:r w:rsidRPr="00DD779E">
              <w:rPr>
                <w:rStyle w:val="Hyperlink8"/>
                <w:lang w:val="ru-RU" w:eastAsia="ru-RU"/>
              </w:rPr>
              <w:t>10</w:t>
            </w:r>
            <w:r w:rsidRPr="00445D06">
              <w:rPr>
                <w:rStyle w:val="a1"/>
                <w:lang w:val="ru-RU"/>
              </w:rPr>
              <w:t xml:space="preserve"> лет 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  <w:r w:rsidRPr="00445D06">
              <w:rPr>
                <w:rStyle w:val="a1"/>
                <w:b/>
                <w:bCs/>
                <w:lang w:val="ru-RU"/>
              </w:rPr>
              <w:t>Заркуа Елизавета Дмитриевна</w:t>
            </w:r>
          </w:p>
          <w:p w:rsidR="00990C43" w:rsidRPr="00445D06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b/>
                <w:bCs/>
                <w:lang w:val="ru-RU"/>
              </w:rPr>
            </w:pPr>
          </w:p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Style w:val="a1"/>
                <w:lang w:val="ru-RU"/>
              </w:rPr>
              <w:t>Преподаватель - Ку</w:t>
            </w:r>
            <w:r w:rsidRPr="00445D06">
              <w:rPr>
                <w:rStyle w:val="a1"/>
                <w:lang w:val="ru-RU"/>
              </w:rPr>
              <w:t>р</w:t>
            </w:r>
            <w:r w:rsidRPr="00445D06">
              <w:rPr>
                <w:rStyle w:val="a1"/>
                <w:lang w:val="ru-RU"/>
              </w:rPr>
              <w:t>таева Анна Анатол</w:t>
            </w:r>
            <w:r w:rsidRPr="00445D06">
              <w:rPr>
                <w:rStyle w:val="a1"/>
                <w:lang w:val="ru-RU"/>
              </w:rPr>
              <w:t>ь</w:t>
            </w:r>
            <w:r w:rsidRPr="00445D06">
              <w:rPr>
                <w:rStyle w:val="a1"/>
                <w:lang w:val="ru-RU"/>
              </w:rPr>
              <w:t>евна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45D06">
              <w:rPr>
                <w:rFonts w:ascii="Times New Roman" w:hAnsi="Times New Roman"/>
                <w:sz w:val="24"/>
                <w:szCs w:val="24"/>
              </w:rPr>
              <w:t xml:space="preserve">СПб ГБУ ДО "СПб ДШИ 4», г. Санкт-Петребург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  <w:r w:rsidRPr="00445D06">
              <w:rPr>
                <w:rStyle w:val="a1"/>
                <w:lang w:val="ru-RU"/>
              </w:rPr>
              <w:t>1) В.А. Моцарт. К 545, Соната С dur, 1 часть</w:t>
            </w:r>
          </w:p>
          <w:p w:rsidR="00990C43" w:rsidRPr="0083673A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  <w:lang w:val="ru-RU"/>
              </w:rPr>
            </w:pPr>
          </w:p>
          <w:p w:rsidR="00990C43" w:rsidRPr="0083673A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45D06">
              <w:rPr>
                <w:rStyle w:val="a1"/>
                <w:lang w:val="ru-RU"/>
              </w:rPr>
              <w:t>2) П.И Чайко</w:t>
            </w:r>
            <w:r w:rsidRPr="00445D06">
              <w:rPr>
                <w:rStyle w:val="a1"/>
                <w:lang w:val="ru-RU"/>
              </w:rPr>
              <w:t>в</w:t>
            </w:r>
            <w:r w:rsidRPr="00445D06">
              <w:rPr>
                <w:rStyle w:val="a1"/>
                <w:lang w:val="ru-RU"/>
              </w:rPr>
              <w:t>ский. "Май. Белые ночи" из цикла "Времена года".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43" w:rsidRDefault="0099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</w:tbl>
    <w:p w:rsidR="00990C43" w:rsidRDefault="00990C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</w:pPr>
    </w:p>
    <w:sectPr w:rsidR="00990C43" w:rsidSect="00722AFE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C43" w:rsidRDefault="00990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990C43" w:rsidRDefault="00990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43" w:rsidRDefault="00990C43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C43" w:rsidRDefault="00990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990C43" w:rsidRDefault="00990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43" w:rsidRDefault="00990C43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A450B"/>
    <w:multiLevelType w:val="hybridMultilevel"/>
    <w:tmpl w:val="083091D8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596010"/>
    <w:multiLevelType w:val="hybridMultilevel"/>
    <w:tmpl w:val="4508D42E"/>
    <w:lvl w:ilvl="0" w:tplc="645215F6">
      <w:start w:val="1"/>
      <w:numFmt w:val="decimal"/>
      <w:lvlText w:val="%1)"/>
      <w:lvlJc w:val="left"/>
      <w:pPr>
        <w:ind w:left="32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3769B76">
      <w:start w:val="1"/>
      <w:numFmt w:val="decimal"/>
      <w:lvlText w:val="%2)"/>
      <w:lvlJc w:val="left"/>
      <w:pPr>
        <w:ind w:left="68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2F2F99E">
      <w:start w:val="1"/>
      <w:numFmt w:val="decimal"/>
      <w:lvlText w:val="%3)"/>
      <w:lvlJc w:val="left"/>
      <w:pPr>
        <w:ind w:left="104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55AE762">
      <w:start w:val="1"/>
      <w:numFmt w:val="decimal"/>
      <w:lvlText w:val="%4)"/>
      <w:lvlJc w:val="left"/>
      <w:pPr>
        <w:ind w:left="140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846F440">
      <w:start w:val="1"/>
      <w:numFmt w:val="decimal"/>
      <w:lvlText w:val="%5)"/>
      <w:lvlJc w:val="left"/>
      <w:pPr>
        <w:ind w:left="176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46092A">
      <w:start w:val="1"/>
      <w:numFmt w:val="decimal"/>
      <w:lvlText w:val="%6)"/>
      <w:lvlJc w:val="left"/>
      <w:pPr>
        <w:ind w:left="212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71E57E0">
      <w:start w:val="1"/>
      <w:numFmt w:val="decimal"/>
      <w:lvlText w:val="%7)"/>
      <w:lvlJc w:val="left"/>
      <w:pPr>
        <w:ind w:left="248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5EA4A7C">
      <w:start w:val="1"/>
      <w:numFmt w:val="decimal"/>
      <w:lvlText w:val="%8)"/>
      <w:lvlJc w:val="left"/>
      <w:pPr>
        <w:ind w:left="284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586E20">
      <w:start w:val="1"/>
      <w:numFmt w:val="decimal"/>
      <w:lvlText w:val="%9)"/>
      <w:lvlJc w:val="left"/>
      <w:pPr>
        <w:ind w:left="320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">
    <w:nsid w:val="58E46C51"/>
    <w:multiLevelType w:val="hybridMultilevel"/>
    <w:tmpl w:val="8254572E"/>
    <w:lvl w:ilvl="0" w:tplc="077687EE">
      <w:start w:val="1"/>
      <w:numFmt w:val="decimal"/>
      <w:lvlText w:val="%1)"/>
      <w:lvlJc w:val="left"/>
      <w:pPr>
        <w:ind w:left="32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F64650">
      <w:start w:val="1"/>
      <w:numFmt w:val="decimal"/>
      <w:lvlText w:val="%2)"/>
      <w:lvlJc w:val="left"/>
      <w:pPr>
        <w:ind w:left="68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8587136">
      <w:start w:val="1"/>
      <w:numFmt w:val="decimal"/>
      <w:lvlText w:val="%3)"/>
      <w:lvlJc w:val="left"/>
      <w:pPr>
        <w:ind w:left="104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BE66FDA">
      <w:start w:val="1"/>
      <w:numFmt w:val="decimal"/>
      <w:lvlText w:val="%4)"/>
      <w:lvlJc w:val="left"/>
      <w:pPr>
        <w:ind w:left="140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46833C4">
      <w:start w:val="1"/>
      <w:numFmt w:val="decimal"/>
      <w:lvlText w:val="%5)"/>
      <w:lvlJc w:val="left"/>
      <w:pPr>
        <w:ind w:left="176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7D6D990">
      <w:start w:val="1"/>
      <w:numFmt w:val="decimal"/>
      <w:lvlText w:val="%6)"/>
      <w:lvlJc w:val="left"/>
      <w:pPr>
        <w:ind w:left="212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14C128E">
      <w:start w:val="1"/>
      <w:numFmt w:val="decimal"/>
      <w:lvlText w:val="%7)"/>
      <w:lvlJc w:val="left"/>
      <w:pPr>
        <w:ind w:left="248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0A4E3A2">
      <w:start w:val="1"/>
      <w:numFmt w:val="decimal"/>
      <w:lvlText w:val="%8)"/>
      <w:lvlJc w:val="left"/>
      <w:pPr>
        <w:ind w:left="284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0E2F1B6">
      <w:start w:val="1"/>
      <w:numFmt w:val="decimal"/>
      <w:lvlText w:val="%9)"/>
      <w:lvlJc w:val="left"/>
      <w:pPr>
        <w:ind w:left="320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>
    <w:nsid w:val="68DE6C5E"/>
    <w:multiLevelType w:val="hybridMultilevel"/>
    <w:tmpl w:val="66CC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BC6"/>
    <w:rsid w:val="0026161A"/>
    <w:rsid w:val="00445D06"/>
    <w:rsid w:val="00490BC6"/>
    <w:rsid w:val="005A4985"/>
    <w:rsid w:val="005F6886"/>
    <w:rsid w:val="006935EE"/>
    <w:rsid w:val="006D6E1F"/>
    <w:rsid w:val="00722AFE"/>
    <w:rsid w:val="00725EF3"/>
    <w:rsid w:val="0072600E"/>
    <w:rsid w:val="007374D9"/>
    <w:rsid w:val="007E2226"/>
    <w:rsid w:val="0083673A"/>
    <w:rsid w:val="008E1C68"/>
    <w:rsid w:val="00990C43"/>
    <w:rsid w:val="00C33D84"/>
    <w:rsid w:val="00D17BCA"/>
    <w:rsid w:val="00DD779E"/>
    <w:rsid w:val="00E9260F"/>
    <w:rsid w:val="00EC17E0"/>
    <w:rsid w:val="00ED2E59"/>
    <w:rsid w:val="00F72D12"/>
    <w:rsid w:val="00F76EBA"/>
    <w:rsid w:val="00FA14AC"/>
    <w:rsid w:val="00FA70C1"/>
    <w:rsid w:val="00FD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22AFE"/>
    <w:rPr>
      <w:rFonts w:cs="Times New Roman"/>
      <w:u w:val="single"/>
    </w:rPr>
  </w:style>
  <w:style w:type="table" w:customStyle="1" w:styleId="TableNormal1">
    <w:name w:val="Table Normal1"/>
    <w:uiPriority w:val="99"/>
    <w:rsid w:val="00722A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uiPriority w:val="99"/>
    <w:rsid w:val="00722A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2A">
    <w:name w:val="Стиль таблицы 2 A"/>
    <w:uiPriority w:val="99"/>
    <w:rsid w:val="00722A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0"/>
      <w:szCs w:val="20"/>
      <w:u w:color="000000"/>
    </w:rPr>
  </w:style>
  <w:style w:type="paragraph" w:customStyle="1" w:styleId="A0">
    <w:name w:val="По умолчанию A"/>
    <w:uiPriority w:val="99"/>
    <w:rsid w:val="00722A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u w:color="000000"/>
    </w:rPr>
  </w:style>
  <w:style w:type="paragraph" w:customStyle="1" w:styleId="2">
    <w:name w:val="Стиль таблицы 2"/>
    <w:uiPriority w:val="99"/>
    <w:rsid w:val="00722A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sz w:val="20"/>
      <w:szCs w:val="20"/>
    </w:rPr>
  </w:style>
  <w:style w:type="character" w:customStyle="1" w:styleId="a1">
    <w:name w:val="Нет"/>
    <w:uiPriority w:val="99"/>
    <w:rsid w:val="00722AFE"/>
  </w:style>
  <w:style w:type="character" w:customStyle="1" w:styleId="Hyperlink0">
    <w:name w:val="Hyperlink.0"/>
    <w:basedOn w:val="a1"/>
    <w:uiPriority w:val="99"/>
    <w:rsid w:val="00722AFE"/>
    <w:rPr>
      <w:rFonts w:ascii="Times New Roman" w:hAnsi="Times New Roman" w:cs="Times New Roman"/>
      <w:sz w:val="24"/>
      <w:szCs w:val="24"/>
      <w:u w:val="single"/>
      <w:lang w:val="en-US"/>
    </w:rPr>
  </w:style>
  <w:style w:type="paragraph" w:customStyle="1" w:styleId="a2">
    <w:name w:val="По умолчанию"/>
    <w:uiPriority w:val="99"/>
    <w:rsid w:val="00722A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</w:rPr>
  </w:style>
  <w:style w:type="character" w:customStyle="1" w:styleId="Hyperlink1">
    <w:name w:val="Hyperlink.1"/>
    <w:basedOn w:val="a1"/>
    <w:uiPriority w:val="99"/>
    <w:rsid w:val="00722AFE"/>
    <w:rPr>
      <w:rFonts w:cs="Times New Roman"/>
      <w:u w:val="single"/>
      <w:lang w:val="ru-RU"/>
    </w:rPr>
  </w:style>
  <w:style w:type="character" w:customStyle="1" w:styleId="Hyperlink2">
    <w:name w:val="Hyperlink.2"/>
    <w:basedOn w:val="a1"/>
    <w:uiPriority w:val="99"/>
    <w:rsid w:val="00722AFE"/>
    <w:rPr>
      <w:rFonts w:cs="Times New Roman"/>
      <w:u w:val="single"/>
      <w:lang w:val="en-US"/>
    </w:rPr>
  </w:style>
  <w:style w:type="character" w:customStyle="1" w:styleId="Hyperlink3">
    <w:name w:val="Hyperlink.3"/>
    <w:basedOn w:val="a1"/>
    <w:uiPriority w:val="99"/>
    <w:rsid w:val="00722AFE"/>
    <w:rPr>
      <w:rFonts w:ascii="Times New Roman" w:hAnsi="Times New Roman" w:cs="Times New Roman"/>
      <w:sz w:val="24"/>
      <w:szCs w:val="24"/>
      <w:u w:val="single"/>
      <w:shd w:val="clear" w:color="auto" w:fill="FFFFFF"/>
      <w:lang w:val="en-US"/>
    </w:rPr>
  </w:style>
  <w:style w:type="paragraph" w:customStyle="1" w:styleId="1A">
    <w:name w:val="Стиль таблицы 1 A"/>
    <w:uiPriority w:val="99"/>
    <w:rsid w:val="00722A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b/>
      <w:bCs/>
      <w:color w:val="000000"/>
      <w:sz w:val="20"/>
      <w:szCs w:val="20"/>
      <w:u w:color="000000"/>
    </w:rPr>
  </w:style>
  <w:style w:type="character" w:customStyle="1" w:styleId="Hyperlink4">
    <w:name w:val="Hyperlink.4"/>
    <w:basedOn w:val="a1"/>
    <w:uiPriority w:val="99"/>
    <w:rsid w:val="00722AFE"/>
    <w:rPr>
      <w:rFonts w:ascii="Times New Roman" w:hAnsi="Times New Roman" w:cs="Times New Roman"/>
      <w:u w:val="single"/>
      <w:lang w:val="en-US"/>
    </w:rPr>
  </w:style>
  <w:style w:type="character" w:customStyle="1" w:styleId="Hyperlink5">
    <w:name w:val="Hyperlink.5"/>
    <w:basedOn w:val="a1"/>
    <w:uiPriority w:val="99"/>
    <w:rsid w:val="00722AFE"/>
    <w:rPr>
      <w:rFonts w:ascii="Times New Roman" w:hAnsi="Times New Roman" w:cs="Times New Roman"/>
      <w:sz w:val="24"/>
      <w:szCs w:val="24"/>
      <w:u w:val="single"/>
      <w:lang w:val="ru-RU"/>
    </w:rPr>
  </w:style>
  <w:style w:type="character" w:customStyle="1" w:styleId="Hyperlink6">
    <w:name w:val="Hyperlink.6"/>
    <w:basedOn w:val="a1"/>
    <w:uiPriority w:val="99"/>
    <w:rsid w:val="00722AFE"/>
    <w:rPr>
      <w:rFonts w:cs="Times New Roman"/>
      <w:u w:val="single"/>
      <w:lang w:val="ru-RU"/>
    </w:rPr>
  </w:style>
  <w:style w:type="character" w:customStyle="1" w:styleId="Hyperlink7">
    <w:name w:val="Hyperlink.7"/>
    <w:basedOn w:val="a1"/>
    <w:uiPriority w:val="99"/>
    <w:rsid w:val="00722AFE"/>
    <w:rPr>
      <w:rFonts w:ascii="Times New Roman" w:hAnsi="Times New Roman" w:cs="Times New Roman"/>
      <w:u w:val="single"/>
      <w:lang w:val="ru-RU"/>
    </w:rPr>
  </w:style>
  <w:style w:type="character" w:customStyle="1" w:styleId="Hyperlink8">
    <w:name w:val="Hyperlink.8"/>
    <w:basedOn w:val="a1"/>
    <w:uiPriority w:val="99"/>
    <w:rsid w:val="00722AFE"/>
    <w:rPr>
      <w:rFonts w:ascii="Times New Roman" w:hAnsi="Times New Roman" w:cs="Times New Roman"/>
      <w:lang w:val="en-US"/>
    </w:rPr>
  </w:style>
  <w:style w:type="character" w:customStyle="1" w:styleId="Hyperlink9">
    <w:name w:val="Hyperlink.9"/>
    <w:basedOn w:val="a1"/>
    <w:uiPriority w:val="99"/>
    <w:rsid w:val="00722AFE"/>
    <w:rPr>
      <w:rFonts w:ascii="Times New Roman" w:hAnsi="Times New Roman" w:cs="Times New Roman"/>
      <w:color w:val="005BD1"/>
      <w:u w:val="single" w:color="005BD1"/>
      <w:shd w:val="clear" w:color="auto" w:fill="FFFFFF"/>
      <w:lang w:val="en-US"/>
    </w:rPr>
  </w:style>
  <w:style w:type="character" w:customStyle="1" w:styleId="Hyperlink10">
    <w:name w:val="Hyperlink.10"/>
    <w:basedOn w:val="a1"/>
    <w:uiPriority w:val="99"/>
    <w:rsid w:val="00722AFE"/>
    <w:rPr>
      <w:rFonts w:ascii="Times New Roman" w:hAnsi="Times New Roman" w:cs="Times New Roman"/>
      <w:color w:val="005BD1"/>
      <w:u w:color="005BD1"/>
      <w:lang w:val="en-US"/>
    </w:rPr>
  </w:style>
  <w:style w:type="paragraph" w:styleId="NormalWeb">
    <w:name w:val="Normal (Web)"/>
    <w:basedOn w:val="Normal"/>
    <w:uiPriority w:val="99"/>
    <w:rsid w:val="00722AFE"/>
    <w:pPr>
      <w:spacing w:before="100" w:after="100"/>
    </w:pPr>
    <w:rPr>
      <w:lang w:val="ru-RU"/>
    </w:rPr>
  </w:style>
  <w:style w:type="paragraph" w:styleId="ListParagraph">
    <w:name w:val="List Paragraph"/>
    <w:basedOn w:val="Normal"/>
    <w:uiPriority w:val="99"/>
    <w:qFormat/>
    <w:rsid w:val="00F76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23</Pages>
  <Words>3299</Words>
  <Characters>18809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Фортепианное соло</dc:title>
  <dc:subject/>
  <dc:creator>анастасия</dc:creator>
  <cp:keywords/>
  <dc:description/>
  <cp:lastModifiedBy>анастасия</cp:lastModifiedBy>
  <cp:revision>2</cp:revision>
  <dcterms:created xsi:type="dcterms:W3CDTF">2021-04-13T11:59:00Z</dcterms:created>
  <dcterms:modified xsi:type="dcterms:W3CDTF">2021-04-13T11:59:00Z</dcterms:modified>
</cp:coreProperties>
</file>