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9" w:type="dxa"/>
        <w:tblInd w:w="6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514"/>
        <w:gridCol w:w="1802"/>
        <w:gridCol w:w="1802"/>
        <w:gridCol w:w="2754"/>
        <w:gridCol w:w="2187"/>
      </w:tblGrid>
      <w:tr w:rsidR="00D93FA3">
        <w:trPr>
          <w:trHeight w:val="324"/>
        </w:trPr>
        <w:tc>
          <w:tcPr>
            <w:tcW w:w="9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Общее фортепиано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93FA3">
        <w:trPr>
          <w:trHeight w:val="64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93FA3" w:rsidRDefault="00D93FA3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 xml:space="preserve">Место обучения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 xml:space="preserve">Результат </w:t>
            </w:r>
          </w:p>
        </w:tc>
      </w:tr>
      <w:tr w:rsidR="00D93FA3">
        <w:trPr>
          <w:trHeight w:val="324"/>
        </w:trPr>
        <w:tc>
          <w:tcPr>
            <w:tcW w:w="9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6"/>
                <w:szCs w:val="26"/>
              </w:rPr>
              <w:t>Категория А</w:t>
            </w:r>
          </w:p>
        </w:tc>
      </w:tr>
      <w:tr w:rsidR="00D93FA3">
        <w:trPr>
          <w:trHeight w:val="301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 1.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Шокина 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вара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- 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Мысляковская Татьяна Ник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ГБУДО г.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сквы " Детская музыкальная школа имени В. В. Андреева», г. Москва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Гиллок   Две пьесы: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1) »Летняя полька"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2) »Маленькая цвето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ница из Парижа"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Дипломант </w:t>
            </w:r>
          </w:p>
        </w:tc>
      </w:tr>
      <w:tr w:rsidR="00D93FA3">
        <w:trPr>
          <w:trHeight w:val="239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 2.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Татаурова София </w:t>
            </w:r>
          </w:p>
          <w:p w:rsidR="00D93FA3" w:rsidRDefault="00D93FA3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Павловна</w:t>
            </w:r>
          </w:p>
          <w:p w:rsidR="00D93FA3" w:rsidRDefault="00D93FA3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Default="00D93FA3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- </w:t>
            </w:r>
          </w:p>
          <w:p w:rsidR="00D93FA3" w:rsidRPr="00FF425F" w:rsidRDefault="00D93FA3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Шелепова 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га Михайловна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D80346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D80346">
              <w:rPr>
                <w:rFonts w:ascii="Times New Roman" w:hAnsi="Times New Roman" w:cs="Times New Roman"/>
                <w:sz w:val="24"/>
                <w:szCs w:val="24"/>
              </w:rPr>
              <w:t>МАУК ДО «Детская муз</w:t>
            </w:r>
            <w:r w:rsidRPr="00D803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0346">
              <w:rPr>
                <w:rFonts w:ascii="Times New Roman" w:hAnsi="Times New Roman" w:cs="Times New Roman"/>
                <w:sz w:val="24"/>
                <w:szCs w:val="24"/>
              </w:rPr>
              <w:t>кальная школа № 11 имени  М.А. Балакир</w:t>
            </w:r>
            <w:r w:rsidRPr="00D80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346">
              <w:rPr>
                <w:rFonts w:ascii="Times New Roman" w:hAnsi="Times New Roman" w:cs="Times New Roman"/>
                <w:sz w:val="24"/>
                <w:szCs w:val="24"/>
              </w:rPr>
              <w:t>ва», г. Екат</w:t>
            </w:r>
            <w:r w:rsidRPr="00D80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346">
              <w:rPr>
                <w:rFonts w:ascii="Times New Roman" w:hAnsi="Times New Roman" w:cs="Times New Roman"/>
                <w:sz w:val="24"/>
                <w:szCs w:val="24"/>
              </w:rPr>
              <w:t xml:space="preserve">ринбург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К. Вильтон "Сонат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на" (C-dur)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D93FA3" w:rsidRDefault="00D93FA3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А. Роули "В стране гномов" (a-moll)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Лауреат </w:t>
            </w:r>
            <w:r>
              <w:rPr>
                <w:lang w:val="it-IT"/>
              </w:rPr>
              <w:t xml:space="preserve">II </w:t>
            </w:r>
            <w:r>
              <w:t>степени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</w:tr>
      <w:tr w:rsidR="00D93FA3">
        <w:trPr>
          <w:trHeight w:val="324"/>
        </w:trPr>
        <w:tc>
          <w:tcPr>
            <w:tcW w:w="9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6"/>
                <w:szCs w:val="26"/>
              </w:rPr>
              <w:t>Категория В</w:t>
            </w:r>
          </w:p>
        </w:tc>
      </w:tr>
      <w:tr w:rsidR="00D93FA3">
        <w:trPr>
          <w:trHeight w:val="31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3.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Дьяковский Павел 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вич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Зуйкина 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ГБНОУ "Санкт-Петербургский музыкальный лицей», г. Санкт-Петербург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П. И. Чайковский "Б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ба-Яга" (e-moll, "Де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альбом") 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Р. Шуман "Дед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роз" (a-moll, "Альбом для юношества")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Лауреат I степени</w:t>
            </w:r>
          </w:p>
        </w:tc>
      </w:tr>
      <w:tr w:rsidR="00D93FA3">
        <w:trPr>
          <w:trHeight w:val="269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4.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Антипова Варвара 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Сергеевна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-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Гомбоева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риса Линхои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 w:cs="Calibri"/>
                <w:sz w:val="24"/>
                <w:szCs w:val="24"/>
              </w:rPr>
              <w:t>ДШИ г. Зак</w:t>
            </w:r>
            <w:r>
              <w:rPr>
                <w:rFonts w:ascii="Times New Roman" w:hAnsi="Times New Roman" w:cs="Calibri"/>
                <w:sz w:val="24"/>
                <w:szCs w:val="24"/>
              </w:rPr>
              <w:t>а</w:t>
            </w:r>
            <w:r>
              <w:rPr>
                <w:rFonts w:ascii="Times New Roman" w:hAnsi="Times New Roman" w:cs="Calibri"/>
                <w:sz w:val="24"/>
                <w:szCs w:val="24"/>
              </w:rPr>
              <w:t>менск, г. Зак</w:t>
            </w:r>
            <w:r>
              <w:rPr>
                <w:rFonts w:ascii="Times New Roman" w:hAnsi="Times New Roman" w:cs="Calibri"/>
                <w:sz w:val="24"/>
                <w:szCs w:val="24"/>
              </w:rPr>
              <w:t>а</w:t>
            </w:r>
            <w:r>
              <w:rPr>
                <w:rFonts w:ascii="Times New Roman" w:hAnsi="Times New Roman" w:cs="Calibri"/>
                <w:sz w:val="24"/>
                <w:szCs w:val="24"/>
              </w:rPr>
              <w:t>менск, респ. Бурятия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Аюшеев Д. "Танец" тональность соль мажор.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Массне Ж. «Элегия"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тональность ми минор.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Дипломант</w:t>
            </w:r>
          </w:p>
        </w:tc>
      </w:tr>
      <w:tr w:rsidR="00D93FA3">
        <w:trPr>
          <w:trHeight w:val="22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5.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Ананьев 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Андрей Дми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риевич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- 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Одинцова Ольга Федоровна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МБУ ДО "Го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но-Алтайская ДМШ №2», г. Горно-Алтайск, Республика Алтай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Л. Кембер "Песня без слов"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И. Бургмюллер "См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тение"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Лауреат II степени</w:t>
            </w:r>
          </w:p>
        </w:tc>
      </w:tr>
      <w:tr w:rsidR="00D93FA3">
        <w:trPr>
          <w:trHeight w:val="290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6.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Тарасов 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Арсений 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гович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-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Шелепова 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га Михайловна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МАУК ДО «Детская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кальная школа № 11 имени М.А. Балакир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ва», г. Екат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ринбург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Т. Хаслингер «Сон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тина» (C-dur) -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Ч.Нурымов «Канон» (a-moll) -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Лауреат III степени</w:t>
            </w:r>
          </w:p>
        </w:tc>
      </w:tr>
      <w:tr w:rsidR="00D93FA3">
        <w:trPr>
          <w:trHeight w:val="239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7.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Стародубцев Михаил Юр</w:t>
            </w:r>
            <w:r>
              <w:rPr>
                <w:b/>
                <w:bCs/>
                <w:lang w:val="ru-RU"/>
              </w:rPr>
              <w:t>ь</w:t>
            </w:r>
            <w:r>
              <w:rPr>
                <w:b/>
                <w:bCs/>
                <w:lang w:val="ru-RU"/>
              </w:rPr>
              <w:t>евич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-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 w:cs="Calibri"/>
                <w:sz w:val="24"/>
                <w:szCs w:val="24"/>
              </w:rPr>
              <w:t>Веселова Елена Геннадьевна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МАУ ДО «Де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ская школа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кусств» г.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реповец, 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80346">
              <w:t xml:space="preserve">1) </w:t>
            </w:r>
            <w:r>
              <w:t>GAVOTTE, MUSETTE W.Gillock</w:t>
            </w:r>
          </w:p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2) </w:t>
            </w:r>
            <w:r>
              <w:rPr>
                <w:lang w:val="ru-RU"/>
              </w:rPr>
              <w:t>Марш</w:t>
            </w:r>
            <w:r>
              <w:t xml:space="preserve"> </w:t>
            </w:r>
            <w:r>
              <w:rPr>
                <w:lang w:val="ru-RU"/>
              </w:rPr>
              <w:t>Гусей</w:t>
            </w:r>
            <w:r>
              <w:t xml:space="preserve"> </w:t>
            </w:r>
            <w:r>
              <w:rPr>
                <w:lang w:val="ru-RU"/>
              </w:rPr>
              <w:t>Б</w:t>
            </w:r>
            <w:r>
              <w:t>.</w:t>
            </w:r>
            <w:r>
              <w:rPr>
                <w:lang w:val="ru-RU"/>
              </w:rPr>
              <w:t>Канэда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Лауреат II степени</w:t>
            </w:r>
          </w:p>
        </w:tc>
      </w:tr>
      <w:tr w:rsidR="00D93FA3">
        <w:trPr>
          <w:trHeight w:val="324"/>
        </w:trPr>
        <w:tc>
          <w:tcPr>
            <w:tcW w:w="9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6"/>
                <w:szCs w:val="26"/>
              </w:rPr>
              <w:t>Категория С</w:t>
            </w:r>
          </w:p>
        </w:tc>
      </w:tr>
      <w:tr w:rsidR="00D93FA3">
        <w:trPr>
          <w:trHeight w:val="35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8.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Кораблев Еремей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сильевич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- </w:t>
            </w:r>
          </w:p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Никитина Татьяна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им. В.А. Гаврилина, г. Санкт-Петербург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А.Н. Скрябин Прел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дия 10 до-диез минор, сочинение 11.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Ян Тирсен "Comptine d'un autre ete: L'Apres Midi" (из к/ф "Амели"), переложение Майкла Джордана, ми-минор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Дипломант</w:t>
            </w:r>
          </w:p>
        </w:tc>
      </w:tr>
      <w:tr w:rsidR="00D93FA3">
        <w:trPr>
          <w:trHeight w:val="338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9.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Телякова М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</w:t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Смирнова Ел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на Владим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МБОУ ГСОШ №8 "ЦЕНТР ОБРАЗОВ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НИЯ", МХШ «АПРЕЛЬ», Гатчина, Санкт-Петербург и Ленинградская область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 Ф. Шопен Ноктюрн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cis moll;Op. Posth. 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 Д. Кабалевский Пр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людия №10 cis moll из цикла "24 прелюдии", ор. 38.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Лауреат I степени</w:t>
            </w:r>
          </w:p>
        </w:tc>
      </w:tr>
      <w:tr w:rsidR="00D93FA3">
        <w:trPr>
          <w:trHeight w:val="269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10.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Шайхутдинов Артем Серге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вич</w:t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Овчинникова Ольга Евген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ГБУДО г.Москвы «Детская муз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кальная школа имени В.Ф.Одоевского», г. Москва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С.Рахманинов. Пр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людия до диез минор Op.3 номер 2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 К.Дебюсси Арабеска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Лауреат II степени</w:t>
            </w:r>
          </w:p>
        </w:tc>
      </w:tr>
      <w:tr w:rsidR="00D93FA3" w:rsidRPr="00626EEE">
        <w:trPr>
          <w:trHeight w:val="269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11.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Васин Ник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 Роман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вич</w:t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Никитина Татьяна Але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ДШИ им. Га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рилина, г. Санкт-Петербург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1) Ф. Мендельсон, Песня без слов, Op.30 №3,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2) Ян Сибелиус, Ель, Op. 74 №5,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Лауреат III степени</w:t>
            </w:r>
          </w:p>
        </w:tc>
      </w:tr>
      <w:tr w:rsidR="00D93FA3">
        <w:trPr>
          <w:trHeight w:val="269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12.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Гатиятов Д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нил Денис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вич</w:t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Малышева Н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талья Викт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МБУ ДО ДШИ, г. Нефте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ганск, Ханты-Мансийский автономный округ - Югра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1)С.Прокофьев    Мим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летность.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2) Р.Глиэр. В полях.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Лауреат III степени</w:t>
            </w:r>
          </w:p>
        </w:tc>
      </w:tr>
      <w:tr w:rsidR="00D93FA3">
        <w:trPr>
          <w:trHeight w:val="19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13.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ru-RU"/>
              </w:rPr>
            </w:pPr>
            <w:r w:rsidRPr="00626EEE">
              <w:rPr>
                <w:rFonts w:cs="Times New Roman"/>
                <w:b/>
                <w:bCs/>
                <w:lang w:val="ru-RU"/>
              </w:rPr>
              <w:t>Никитский Илья Миха</w:t>
            </w:r>
            <w:r w:rsidRPr="00626EEE">
              <w:rPr>
                <w:rFonts w:cs="Times New Roman"/>
                <w:b/>
                <w:bCs/>
                <w:lang w:val="ru-RU"/>
              </w:rPr>
              <w:t>й</w:t>
            </w:r>
            <w:r w:rsidRPr="00626EEE">
              <w:rPr>
                <w:rFonts w:cs="Times New Roman"/>
                <w:b/>
                <w:bCs/>
                <w:lang w:val="ru-RU"/>
              </w:rPr>
              <w:t>лович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Ратнер Нина Владимировна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ГБУДО Г. М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сквы «Детская музыкальная школа им. Людвига Ван Бетховена», г. Москва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 w:rsidRPr="00626EEE">
              <w:rPr>
                <w:rFonts w:cs="Times New Roman"/>
                <w:lang w:val="ru-RU"/>
              </w:rPr>
              <w:t>1) Роберт Шуман, "О</w:t>
            </w:r>
            <w:r w:rsidRPr="00626EEE">
              <w:rPr>
                <w:rFonts w:cs="Times New Roman"/>
                <w:lang w:val="ru-RU"/>
              </w:rPr>
              <w:t>т</w:t>
            </w:r>
            <w:r w:rsidRPr="00626EEE">
              <w:rPr>
                <w:rFonts w:cs="Times New Roman"/>
                <w:lang w:val="ru-RU"/>
              </w:rPr>
              <w:t>звуки театра»,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 w:rsidRPr="00626EEE">
              <w:rPr>
                <w:rFonts w:cs="Times New Roman"/>
                <w:lang w:val="ru-RU"/>
              </w:rPr>
              <w:t>2) Фредерик Шопен, "Прелюдия №4" E moll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Лауреат III степени</w:t>
            </w:r>
          </w:p>
        </w:tc>
      </w:tr>
      <w:tr w:rsidR="00D93FA3">
        <w:trPr>
          <w:trHeight w:val="28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14.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Пряженн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ков Николай Евгеньевич</w:t>
            </w:r>
          </w:p>
          <w:p w:rsidR="00D93FA3" w:rsidRDefault="00D93F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Матвеева Све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лана Анатол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им.В.А.Гаврилина. г. Санкт-Петербург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Б.Марчелло - И.С.Бах. Концерт для клавира ре минор. 2 часть.</w:t>
            </w:r>
          </w:p>
          <w:p w:rsidR="00D93FA3" w:rsidRDefault="00D93F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>2) А.Хачатурян. Вальс из музыки к драме М.Лермонтова  "Ма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карад". Переложение А.Эшпая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Дипломант</w:t>
            </w:r>
          </w:p>
        </w:tc>
      </w:tr>
      <w:tr w:rsidR="00D93FA3">
        <w:trPr>
          <w:trHeight w:val="324"/>
        </w:trPr>
        <w:tc>
          <w:tcPr>
            <w:tcW w:w="9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6"/>
                <w:szCs w:val="26"/>
              </w:rPr>
              <w:t>Категория D</w:t>
            </w:r>
          </w:p>
        </w:tc>
      </w:tr>
      <w:tr w:rsidR="00D93FA3">
        <w:trPr>
          <w:trHeight w:val="16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15.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lang w:val="ru-RU"/>
              </w:rPr>
              <w:t>Пешев Дми</w:t>
            </w:r>
            <w:r>
              <w:rPr>
                <w:b/>
                <w:bCs/>
                <w:lang w:val="ru-RU"/>
              </w:rPr>
              <w:t>т</w:t>
            </w:r>
            <w:r>
              <w:rPr>
                <w:b/>
                <w:bCs/>
                <w:lang w:val="ru-RU"/>
              </w:rPr>
              <w:t>рий Конста</w:t>
            </w: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  <w:lang w:val="ru-RU"/>
              </w:rPr>
              <w:t>тинович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г. Саратов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1) Й. Гайдн Диверти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мент №4 G-dur</w:t>
            </w:r>
          </w:p>
          <w:p w:rsidR="00D93FA3" w:rsidRPr="00D80346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D93FA3" w:rsidRPr="00D80346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2) Б Дварионас Вальс а-moll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Дипломант</w:t>
            </w:r>
          </w:p>
        </w:tc>
      </w:tr>
      <w:tr w:rsidR="00D93FA3">
        <w:trPr>
          <w:trHeight w:val="28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16.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ru-RU"/>
              </w:rPr>
            </w:pPr>
            <w:r w:rsidRPr="00626EEE">
              <w:rPr>
                <w:rFonts w:cs="Times New Roman"/>
                <w:b/>
                <w:bCs/>
                <w:lang w:val="ru-RU"/>
              </w:rPr>
              <w:t>Черепович Арина Мар</w:t>
            </w:r>
            <w:r w:rsidRPr="00626EEE">
              <w:rPr>
                <w:rFonts w:cs="Times New Roman"/>
                <w:b/>
                <w:bCs/>
                <w:lang w:val="ru-RU"/>
              </w:rPr>
              <w:t>а</w:t>
            </w:r>
            <w:r w:rsidRPr="00626EEE">
              <w:rPr>
                <w:rFonts w:cs="Times New Roman"/>
                <w:b/>
                <w:bCs/>
                <w:lang w:val="ru-RU"/>
              </w:rPr>
              <w:t>товна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Сафронов Се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гей Васильевич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 xml:space="preserve">г. Москва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1)</w:t>
            </w:r>
            <w:r w:rsidRPr="00626EEE">
              <w:rPr>
                <w:rFonts w:cs="Times New Roman"/>
                <w:lang w:val="ru-RU"/>
              </w:rPr>
              <w:t>Б.Гольц - Прелюдия №4 (ми минор, соч. 2)</w:t>
            </w:r>
            <w:r w:rsidRPr="00626EEE">
              <w:rPr>
                <w:rFonts w:cs="Times New Roman"/>
                <w:lang w:val="ru-RU"/>
              </w:rPr>
              <w:br/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2)</w:t>
            </w:r>
            <w:r w:rsidRPr="00626EEE">
              <w:rPr>
                <w:rFonts w:cs="Times New Roman"/>
                <w:lang w:val="ru-RU"/>
              </w:rPr>
              <w:t>А.Бородин - Ноктюрн (из "Маленькой сюиты") (Соль-бемоль мажор,)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Дипломант</w:t>
            </w:r>
          </w:p>
        </w:tc>
      </w:tr>
      <w:tr w:rsidR="00D93FA3">
        <w:trPr>
          <w:trHeight w:val="269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17.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ru-RU"/>
              </w:rPr>
            </w:pPr>
            <w:r w:rsidRPr="00626EEE">
              <w:rPr>
                <w:rFonts w:cs="Times New Roman"/>
                <w:b/>
                <w:bCs/>
                <w:lang w:val="ru-RU"/>
              </w:rPr>
              <w:t>Музякова В</w:t>
            </w:r>
            <w:r w:rsidRPr="00626EEE">
              <w:rPr>
                <w:rFonts w:cs="Times New Roman"/>
                <w:b/>
                <w:bCs/>
                <w:lang w:val="ru-RU"/>
              </w:rPr>
              <w:t>а</w:t>
            </w:r>
            <w:r w:rsidRPr="00626EEE">
              <w:rPr>
                <w:rFonts w:cs="Times New Roman"/>
                <w:b/>
                <w:bCs/>
                <w:lang w:val="ru-RU"/>
              </w:rPr>
              <w:t>силиса Иг</w:t>
            </w:r>
            <w:r w:rsidRPr="00626EEE">
              <w:rPr>
                <w:rFonts w:cs="Times New Roman"/>
                <w:b/>
                <w:bCs/>
                <w:lang w:val="ru-RU"/>
              </w:rPr>
              <w:t>о</w:t>
            </w:r>
            <w:r w:rsidRPr="00626EEE">
              <w:rPr>
                <w:rFonts w:cs="Times New Roman"/>
                <w:b/>
                <w:bCs/>
                <w:lang w:val="ru-RU"/>
              </w:rPr>
              <w:t>ревна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Женжурист Людмила Ле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нидовна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ГБПОУ РМЭ «Колледж культуры и и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кусств имени И.С.Палантая», Йошкар-Ола, Республика Марий Эл, Ро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 w:rsidRPr="00626EEE">
              <w:rPr>
                <w:rFonts w:cs="Times New Roman"/>
                <w:lang w:val="ru-RU"/>
              </w:rPr>
              <w:t>1) А. Б. Луппов "Токката для фортепиано на чё</w:t>
            </w:r>
            <w:r w:rsidRPr="00626EEE">
              <w:rPr>
                <w:rFonts w:cs="Times New Roman"/>
                <w:lang w:val="ru-RU"/>
              </w:rPr>
              <w:t>р</w:t>
            </w:r>
            <w:r w:rsidRPr="00626EEE">
              <w:rPr>
                <w:rFonts w:cs="Times New Roman"/>
                <w:lang w:val="ru-RU"/>
              </w:rPr>
              <w:t>ных клавишах"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  <w:lang w:val="ru-RU"/>
              </w:rPr>
              <w:t>2) Р. Шуман "Отчего"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Дипломант</w:t>
            </w:r>
          </w:p>
        </w:tc>
      </w:tr>
      <w:tr w:rsidR="00D93FA3">
        <w:trPr>
          <w:trHeight w:val="324"/>
        </w:trPr>
        <w:tc>
          <w:tcPr>
            <w:tcW w:w="9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Категория Е </w:t>
            </w:r>
          </w:p>
        </w:tc>
      </w:tr>
      <w:tr w:rsidR="00D93FA3">
        <w:trPr>
          <w:trHeight w:val="223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ru-RU"/>
              </w:rPr>
            </w:pPr>
            <w:r w:rsidRPr="00626EEE">
              <w:rPr>
                <w:rFonts w:cs="Times New Roman"/>
                <w:b/>
                <w:bCs/>
                <w:lang w:val="ru-RU"/>
              </w:rPr>
              <w:t>Салтыкова Арина Миха</w:t>
            </w:r>
            <w:r w:rsidRPr="00626EEE">
              <w:rPr>
                <w:rFonts w:cs="Times New Roman"/>
                <w:b/>
                <w:bCs/>
                <w:lang w:val="ru-RU"/>
              </w:rPr>
              <w:t>й</w:t>
            </w:r>
            <w:r w:rsidRPr="00626EEE">
              <w:rPr>
                <w:rFonts w:cs="Times New Roman"/>
                <w:b/>
                <w:bCs/>
                <w:lang w:val="ru-RU"/>
              </w:rPr>
              <w:t>ловна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Белькова Нат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лья Евгеньевна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МГК им. П. И. Чайковского, г. Москва 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 w:rsidRPr="00626EEE">
              <w:rPr>
                <w:rFonts w:cs="Times New Roman"/>
                <w:lang w:val="ru-RU"/>
              </w:rPr>
              <w:t>1) Метнер. Лирический фрагмент op. 23 №1.</w:t>
            </w:r>
            <w:r w:rsidRPr="00626EEE">
              <w:rPr>
                <w:rFonts w:cs="Times New Roman"/>
                <w:lang w:val="ru-RU"/>
              </w:rPr>
              <w:br/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 w:rsidRPr="00626EEE">
              <w:rPr>
                <w:rFonts w:cs="Times New Roman"/>
                <w:lang w:val="ru-RU"/>
              </w:rPr>
              <w:t>2) Дебюсси. "Ундина", L123.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Лауреат I степени</w:t>
            </w:r>
          </w:p>
        </w:tc>
      </w:tr>
      <w:tr w:rsidR="00D93FA3">
        <w:trPr>
          <w:trHeight w:val="277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 Neue" w:hAnsi="Helvetica Neue"/>
                <w:sz w:val="20"/>
                <w:szCs w:val="20"/>
              </w:rPr>
              <w:t xml:space="preserve"> 19.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Качканян А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 Гирагос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вич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Андреева Ек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терина Влад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РГК им.Рахманинова, Краснода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1) Гайдн. Соната Ля м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жор, </w:t>
            </w:r>
            <w:r w:rsidRPr="0062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 часть –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2) Шостакович. Прел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дия и фуга Ре мажор –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26EEE">
              <w:rPr>
                <w:rFonts w:cs="Times New Roman"/>
              </w:rPr>
              <w:t>Дипломант</w:t>
            </w:r>
          </w:p>
        </w:tc>
      </w:tr>
      <w:tr w:rsidR="00D93FA3">
        <w:trPr>
          <w:trHeight w:val="40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 Neue" w:hAnsi="Helvetica Neue"/>
                <w:sz w:val="20"/>
                <w:szCs w:val="20"/>
              </w:rPr>
              <w:t xml:space="preserve"> 20.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Ню Линсюань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Елена Камеко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РГПУ им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ни.А.И.Герцена ( Институт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Музыки, театра и хореографии ), г. Наньян, провинция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Хэнань, Китай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Piano Sonatas No.10 in C major,K.330:1.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Allegro moderato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Дипломант</w:t>
            </w:r>
          </w:p>
        </w:tc>
      </w:tr>
      <w:tr w:rsidR="00D93FA3">
        <w:trPr>
          <w:trHeight w:val="301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ru-RU"/>
              </w:rPr>
            </w:pPr>
            <w:r w:rsidRPr="00626EEE">
              <w:rPr>
                <w:rFonts w:cs="Times New Roman"/>
                <w:b/>
                <w:bCs/>
                <w:lang w:val="ru-RU"/>
              </w:rPr>
              <w:t>Пономарчук Елизавета Николаевна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Белькова Нат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лья Евгеньевна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МГК имени П.И.Чайковского, г. Москва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26EEE">
              <w:rPr>
                <w:lang w:val="ru-RU"/>
              </w:rPr>
              <w:t xml:space="preserve">1) </w:t>
            </w:r>
            <w:r>
              <w:rPr>
                <w:lang w:val="ru-RU"/>
              </w:rPr>
              <w:t>И</w:t>
            </w:r>
            <w:r w:rsidRPr="00626EE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Брамс</w:t>
            </w:r>
            <w:r w:rsidRPr="00626EE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Каприччио</w:t>
            </w:r>
            <w:r w:rsidRPr="00626EEE">
              <w:rPr>
                <w:lang w:val="ru-RU"/>
              </w:rPr>
              <w:t xml:space="preserve">, </w:t>
            </w:r>
            <w:r>
              <w:t>op</w:t>
            </w:r>
            <w:r w:rsidRPr="00626EEE">
              <w:rPr>
                <w:lang w:val="ru-RU"/>
              </w:rPr>
              <w:t xml:space="preserve">. 76, №1, </w:t>
            </w:r>
            <w:r>
              <w:t>fis</w:t>
            </w:r>
            <w:r w:rsidRPr="00626EEE">
              <w:rPr>
                <w:lang w:val="ru-RU"/>
              </w:rPr>
              <w:t>-</w:t>
            </w:r>
            <w:r>
              <w:t>moll</w:t>
            </w:r>
            <w:r w:rsidRPr="00626EEE">
              <w:rPr>
                <w:lang w:val="ru-RU"/>
              </w:rPr>
              <w:t xml:space="preserve"> </w:t>
            </w:r>
            <w:r w:rsidRPr="00626EEE">
              <w:rPr>
                <w:rFonts w:ascii="Arial Unicode MS" w:hAnsi="Arial Unicode MS"/>
                <w:lang w:val="ru-RU"/>
              </w:rPr>
              <w:br/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2)С.М.Ляпунов. Вече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ние грёзы, op.3, h-moll</w:t>
            </w:r>
            <w:r>
              <w:rPr>
                <w:rFonts w:ascii="Arial Unicode MS" w:hAnsi="Arial Unicode MS"/>
                <w:sz w:val="26"/>
                <w:szCs w:val="26"/>
                <w:lang w:val="ru-RU"/>
              </w:rPr>
              <w:br/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Лауреат I степени</w:t>
            </w:r>
          </w:p>
        </w:tc>
      </w:tr>
      <w:tr w:rsidR="00D93FA3">
        <w:trPr>
          <w:trHeight w:val="361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ru-RU"/>
              </w:rPr>
            </w:pPr>
            <w:r w:rsidRPr="00626EEE">
              <w:rPr>
                <w:rFonts w:cs="Times New Roman"/>
                <w:b/>
                <w:bCs/>
                <w:lang w:val="ru-RU"/>
              </w:rPr>
              <w:t>Ушаков Ви</w:t>
            </w:r>
            <w:r w:rsidRPr="00626EEE">
              <w:rPr>
                <w:rFonts w:cs="Times New Roman"/>
                <w:b/>
                <w:bCs/>
                <w:lang w:val="ru-RU"/>
              </w:rPr>
              <w:t>к</w:t>
            </w:r>
            <w:r w:rsidRPr="00626EEE">
              <w:rPr>
                <w:rFonts w:cs="Times New Roman"/>
                <w:b/>
                <w:bCs/>
                <w:lang w:val="ru-RU"/>
              </w:rPr>
              <w:t>тор Олегович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  <w:p w:rsidR="00D93FA3" w:rsidRPr="00626EEE" w:rsidRDefault="00D93FA3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Предвечнова Екатерина Ол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говна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ФГБОУ ВО «Новосиби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ская государс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консерватория имени М. И. Глинки», г. Н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EEE">
              <w:rPr>
                <w:rFonts w:ascii="Times New Roman" w:hAnsi="Times New Roman" w:cs="Times New Roman"/>
                <w:sz w:val="24"/>
                <w:szCs w:val="24"/>
              </w:rPr>
              <w:t xml:space="preserve">восибирск </w:t>
            </w:r>
          </w:p>
          <w:p w:rsidR="00D93FA3" w:rsidRPr="00626EEE" w:rsidRDefault="00D93FA3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1) Д. Шостакович – Пр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людия и фуга № 5 ре-мажор</w:t>
            </w:r>
          </w:p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op. 87</w:t>
            </w: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D93FA3" w:rsidRPr="00626EEE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2) А. Скрябин – Этюд № 3 соль-минор op. 8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A3" w:rsidRDefault="00D93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Лауреат II степени</w:t>
            </w:r>
          </w:p>
        </w:tc>
      </w:tr>
    </w:tbl>
    <w:p w:rsidR="00D93FA3" w:rsidRDefault="00D93F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8" w:hanging="568"/>
      </w:pPr>
    </w:p>
    <w:sectPr w:rsidR="00D93FA3" w:rsidSect="00F54A3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A3" w:rsidRDefault="00D93FA3" w:rsidP="00F54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93FA3" w:rsidRDefault="00D93FA3" w:rsidP="00F54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3" w:rsidRDefault="00D93FA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A3" w:rsidRDefault="00D93FA3" w:rsidP="00F54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93FA3" w:rsidRDefault="00D93FA3" w:rsidP="00F54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3" w:rsidRDefault="00D93FA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A3F"/>
    <w:rsid w:val="000D6981"/>
    <w:rsid w:val="002B564C"/>
    <w:rsid w:val="00553C80"/>
    <w:rsid w:val="00626EEE"/>
    <w:rsid w:val="00913E7B"/>
    <w:rsid w:val="00D80346"/>
    <w:rsid w:val="00D93FA3"/>
    <w:rsid w:val="00E35D00"/>
    <w:rsid w:val="00F54A3F"/>
    <w:rsid w:val="00F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4A3F"/>
    <w:rPr>
      <w:rFonts w:cs="Times New Roman"/>
      <w:u w:val="single"/>
    </w:rPr>
  </w:style>
  <w:style w:type="paragraph" w:customStyle="1" w:styleId="a">
    <w:name w:val="Колонтитулы"/>
    <w:uiPriority w:val="99"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A">
    <w:name w:val="Стиль таблицы 2 A"/>
    <w:uiPriority w:val="99"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1A">
    <w:name w:val="Стиль таблицы 1 A"/>
    <w:uiPriority w:val="99"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0000"/>
      <w:sz w:val="20"/>
      <w:szCs w:val="20"/>
      <w:u w:color="000000"/>
    </w:rPr>
  </w:style>
  <w:style w:type="paragraph" w:customStyle="1" w:styleId="2">
    <w:name w:val="Стиль таблицы 2"/>
    <w:uiPriority w:val="99"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0"/>
      <w:szCs w:val="20"/>
    </w:rPr>
  </w:style>
  <w:style w:type="paragraph" w:customStyle="1" w:styleId="2B">
    <w:name w:val="Стиль таблицы 2 B"/>
    <w:uiPriority w:val="99"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A0">
    <w:name w:val="Текстовый блок A"/>
    <w:uiPriority w:val="99"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a1">
    <w:name w:val="По умолчанию"/>
    <w:uiPriority w:val="99"/>
    <w:rsid w:val="00F54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816</Words>
  <Characters>4653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фортепиано </dc:title>
  <dc:subject/>
  <dc:creator/>
  <cp:keywords/>
  <dc:description/>
  <cp:lastModifiedBy>анастасия</cp:lastModifiedBy>
  <cp:revision>2</cp:revision>
  <dcterms:created xsi:type="dcterms:W3CDTF">2021-04-10T20:51:00Z</dcterms:created>
  <dcterms:modified xsi:type="dcterms:W3CDTF">2021-04-10T20:51:00Z</dcterms:modified>
</cp:coreProperties>
</file>