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89"/>
        <w:gridCol w:w="2065"/>
        <w:gridCol w:w="2065"/>
        <w:gridCol w:w="3064"/>
        <w:gridCol w:w="1836"/>
      </w:tblGrid>
      <w:tr w:rsidR="005854ED">
        <w:trPr>
          <w:trHeight w:val="299"/>
          <w:tblHeader/>
        </w:trPr>
        <w:tc>
          <w:tcPr>
            <w:tcW w:w="9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Учитель и ученик</w:t>
            </w:r>
          </w:p>
        </w:tc>
      </w:tr>
      <w:tr w:rsidR="005854ED">
        <w:trPr>
          <w:trHeight w:val="522"/>
        </w:trPr>
        <w:tc>
          <w:tcPr>
            <w:tcW w:w="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№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E0263B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Место учебы/работы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 w:rsidP="00E0263B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0263B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6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</w:tr>
      <w:tr w:rsidR="005854ED" w:rsidRPr="00E21549">
        <w:trPr>
          <w:trHeight w:val="530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</w:rPr>
              <w:t xml:space="preserve">  1.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Анна Александровна</w:t>
            </w:r>
          </w:p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Кирпита Ольга Алексеевна ( преподаватель)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№ 3" г.Томска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М.И. Глинка "Я помню чудное</w:t>
            </w:r>
          </w:p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мгновение"</w:t>
            </w:r>
          </w:p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ED" w:rsidRPr="00E21549" w:rsidRDefault="005854ED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 М.Шмитц "Оранжевые буги"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376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2.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 Юлиана Ант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новна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Липухина Тат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яна Юрьевна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МАОУ ДО "ЦДШИ Анадырского района», Анадырский р-н, с.Марково, Чукотский автономный округ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Дом восходящего солнца. Спиричуэл. 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2) Танец маленьких мышек. С.Разорёнов. 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240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3.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Тупицын Але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сей Дмитриевич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Буткина Татьяна Борисовна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МБУ ДО города Рыбинска "ДМШ №3», Мурманская обл.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И.Брамс "Венгерский танец №5".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2)В.А.Гаврилин "Тарантелла"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44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>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Матейко Артём Викторович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 Ольга Алекса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дровна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МБОУДО г. Кургана «Детская школа искусств имени В.А. Громова», г. Курган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Э. Колмановский. "Алёша" (обработка для фортепиано в 4 руки И. Пытьевой).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2) Л. Десятников. "Тоска по родине" из цикла "Альбом для Айлики"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 xml:space="preserve">Лауреат III степени </w:t>
            </w:r>
          </w:p>
        </w:tc>
      </w:tr>
      <w:tr w:rsidR="005854ED" w:rsidRPr="00E21549">
        <w:trPr>
          <w:trHeight w:val="211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  <w:lang w:val="ru-RU"/>
              </w:rPr>
              <w:t xml:space="preserve">  </w:t>
            </w:r>
            <w:r w:rsidRPr="00E21549">
              <w:rPr>
                <w:rFonts w:cs="Times New Roman"/>
              </w:rPr>
              <w:t xml:space="preserve">5.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 Анна Евгеньевна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Лю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мила Анатол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МАУДО "ДШИ г.Видное»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1) И. Беркович. Концерт No2 (2 и 3 часть).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  <w:tr w:rsidR="005854ED" w:rsidRPr="00E21549">
        <w:trPr>
          <w:trHeight w:val="299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E21549">
              <w:rPr>
                <w:rFonts w:cs="Times New Roman"/>
              </w:rPr>
              <w:t xml:space="preserve">  6.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Федулова Екат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рина Дмитрие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E21549" w:rsidRDefault="005854ED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b/>
                <w:sz w:val="24"/>
                <w:szCs w:val="24"/>
              </w:rPr>
              <w:t>Кирпита Ольга Алексеевна ( преподаватель )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"Детская школа искусств №3" МАОУДО "ДШИ №3», г.Томск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1) Е. Дога «Вальс из к/ф «Мой ласковый и нежный зверь» </w:t>
            </w:r>
            <w:r w:rsidRPr="00E215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854ED" w:rsidRPr="00E21549" w:rsidRDefault="005854ED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549">
              <w:rPr>
                <w:rFonts w:ascii="Times New Roman" w:hAnsi="Times New Roman" w:cs="Times New Roman"/>
                <w:sz w:val="24"/>
                <w:szCs w:val="24"/>
              </w:rPr>
              <w:t xml:space="preserve">2) В.А. Моцарт Ария Фигаро из оперы «Свадьба Фигаро»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4ED" w:rsidRPr="00E21549" w:rsidRDefault="0058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E21549">
              <w:rPr>
                <w:color w:val="000000"/>
                <w:u w:color="000000"/>
              </w:rPr>
              <w:t>Дипломант</w:t>
            </w:r>
          </w:p>
        </w:tc>
      </w:tr>
    </w:tbl>
    <w:p w:rsidR="005854ED" w:rsidRPr="00E21549" w:rsidRDefault="005854ED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cs="Times New Roman"/>
        </w:rPr>
      </w:pPr>
    </w:p>
    <w:sectPr w:rsidR="005854ED" w:rsidRPr="00E21549" w:rsidSect="006809B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D" w:rsidRDefault="005854ED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854ED" w:rsidRDefault="005854ED" w:rsidP="00680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D" w:rsidRDefault="005854ED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9B3"/>
    <w:rsid w:val="002116C6"/>
    <w:rsid w:val="005854ED"/>
    <w:rsid w:val="006809B3"/>
    <w:rsid w:val="00DB26B8"/>
    <w:rsid w:val="00E0263B"/>
    <w:rsid w:val="00E2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09B3"/>
    <w:rPr>
      <w:rFonts w:cs="Times New Roman"/>
      <w:u w:val="single"/>
    </w:rPr>
  </w:style>
  <w:style w:type="paragraph" w:customStyle="1" w:styleId="a">
    <w:name w:val="Колонтитулы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1A">
    <w:name w:val="Стиль таблицы 1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sz w:val="20"/>
      <w:szCs w:val="20"/>
      <w:u w:color="000000"/>
    </w:rPr>
  </w:style>
  <w:style w:type="paragraph" w:customStyle="1" w:styleId="2A">
    <w:name w:val="Стиль таблицы 2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A1">
    <w:name w:val="Текстовый блок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2">
    <w:name w:val="По умолчанию A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a3">
    <w:name w:val="По умолчанию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customStyle="1" w:styleId="2B">
    <w:name w:val="Стиль таблицы 2 B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2">
    <w:name w:val="Стиль таблицы 2"/>
    <w:uiPriority w:val="99"/>
    <w:rsid w:val="006809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и ученик</dc:title>
  <dc:subject/>
  <dc:creator/>
  <cp:keywords/>
  <dc:description/>
  <cp:lastModifiedBy>анастасия</cp:lastModifiedBy>
  <cp:revision>3</cp:revision>
  <dcterms:created xsi:type="dcterms:W3CDTF">2021-04-10T20:00:00Z</dcterms:created>
  <dcterms:modified xsi:type="dcterms:W3CDTF">2021-04-10T20:08:00Z</dcterms:modified>
</cp:coreProperties>
</file>