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98"/>
        <w:gridCol w:w="910"/>
        <w:gridCol w:w="2117"/>
        <w:gridCol w:w="1633"/>
        <w:gridCol w:w="2540"/>
        <w:gridCol w:w="1289"/>
      </w:tblGrid>
      <w:tr w:rsidR="006945FA">
        <w:trPr>
          <w:trHeight w:val="427"/>
        </w:trPr>
        <w:tc>
          <w:tcPr>
            <w:tcW w:w="9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Фортепианный дуэт</w:t>
            </w:r>
          </w:p>
        </w:tc>
      </w:tr>
      <w:tr w:rsidR="006945FA" w:rsidTr="00140A24">
        <w:trPr>
          <w:trHeight w:val="78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№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Категории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ФИО участник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Место обучения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63BAB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B63BA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945FA">
        <w:trPr>
          <w:trHeight w:val="300"/>
        </w:trPr>
        <w:tc>
          <w:tcPr>
            <w:tcW w:w="9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</w:rPr>
              <w:t xml:space="preserve">Категория А </w:t>
            </w:r>
          </w:p>
        </w:tc>
      </w:tr>
      <w:tr w:rsidR="006945FA" w:rsidTr="00140A24">
        <w:trPr>
          <w:trHeight w:val="24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 xml:space="preserve">1. 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( 8, 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Ишкина Динара Рашидовна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Pr="00B63BAB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София игоревна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B63BAB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63BAB">
              <w:rPr>
                <w:rFonts w:ascii="Times New Roman" w:hAnsi="Times New Roman" w:cs="Times New Roman"/>
                <w:sz w:val="24"/>
                <w:szCs w:val="24"/>
              </w:rPr>
              <w:t>Шевцова Наталия Александровна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МБУ ДО "ДШИ" г. Пролетарск Ростовской обласи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Пролетарск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1)П.И.Чайковский. Баба Яга. Обр. А. Иванько.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В.Фадеев. Весёлая карусель.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 xml:space="preserve">Лауреат </w:t>
            </w:r>
            <w:r>
              <w:t xml:space="preserve"> II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275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 xml:space="preserve">2. 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( 10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Шаньгина Варвара Алексеевна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Дизер Вероника Сергеевна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C4029D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4029D">
              <w:rPr>
                <w:rFonts w:ascii="Times New Roman" w:hAnsi="Times New Roman" w:cs="Times New Roman"/>
                <w:sz w:val="24"/>
                <w:szCs w:val="24"/>
              </w:rPr>
              <w:t>Смирнова Елена Вл</w:t>
            </w:r>
            <w:r w:rsidRPr="00C402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29D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МБОУ ГСОШ №8 "ЦЕНТР ОБРАЗОВАНИЯ", МХШ "АПРЕЛ</w:t>
            </w:r>
            <w:r>
              <w:rPr>
                <w:lang w:val="ru-RU"/>
              </w:rPr>
              <w:t>Ь"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Гатчина, 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В. Гиллок "Прогулка в парке", F dur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А. Аренский "Сказка", соч. </w:t>
            </w:r>
            <w:smartTag w:uri="urn:schemas-microsoft-com:office:smarttags" w:element="metricconverter">
              <w:smartTagPr>
                <w:attr w:name="ProductID" w:val="34, g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34, g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moll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 II </w:t>
            </w:r>
            <w:r>
              <w:rPr>
                <w:lang w:val="ru-RU"/>
              </w:rPr>
              <w:t>степени</w:t>
            </w:r>
          </w:p>
        </w:tc>
      </w:tr>
      <w:tr w:rsidR="006945FA" w:rsidTr="00140A24">
        <w:trPr>
          <w:trHeight w:val="31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3BAB">
              <w:rPr>
                <w:lang w:val="ru-RU"/>
              </w:rPr>
              <w:t xml:space="preserve">  </w:t>
            </w:r>
            <w:r>
              <w:t xml:space="preserve">3. 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( 7,12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Борткевич Марьяна Константиновна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Борткевич Маргарита Константиновна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Письмак Ирина Ан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ГБНОУ  «СПбГДТЮ»</w:t>
            </w:r>
            <w:r>
              <w:rPr>
                <w:lang w:val="ru-RU"/>
              </w:rPr>
              <w:t xml:space="preserve"> 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1)К.Хачатурян. «Тарантелла» из балета «Чиполлино»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2)В.Гаврилин  «Подражание старинному», «Часики» из цикла «Зарисовки»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 II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48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4. 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( 10 лет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Кокош Антонина Артемовна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Глуховская Марианна Яковлевна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Самохина Эльвира Анатольевна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ГБУДО г. Москвы " ДМШ №8 имени Аркадия Островского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1)С.Прокофьев Вальс из балета "Золушка"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Л.Бетховен Немецкий танец № 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244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63BAB">
              <w:rPr>
                <w:lang w:val="ru-RU"/>
              </w:rPr>
              <w:t xml:space="preserve">  </w:t>
            </w:r>
            <w:r>
              <w:t xml:space="preserve">5. 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( 8,9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Фридман София Александровна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Варвара Игоревна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 w:rsidP="00D341E1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 w:rsidP="00D341E1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 w:rsidP="00D341E1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Самохина Эльвира Анатольевна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63BAB">
              <w:rPr>
                <w:lang w:val="ru-RU"/>
              </w:rPr>
              <w:t>ГБУДО г. Москвы " ДМШ №8 имени Аркадия Островского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Л.  Боккерини Менуэт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2)Д.Шостакови Полька их Второй балетной сюиты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 II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38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6.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Категория А ( 12, 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Карипов Дамир Исаевич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Немтурец Ярослава Сергеевна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Преподаватель</w:t>
            </w:r>
          </w:p>
          <w:p w:rsidR="006945FA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  <w:p w:rsidR="006945FA" w:rsidRPr="00D341E1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341E1">
              <w:rPr>
                <w:rFonts w:cs="Times New Roman"/>
                <w:color w:val="auto"/>
                <w:lang w:val="ru-RU"/>
              </w:rPr>
              <w:t>Рубанова Светл</w:t>
            </w:r>
            <w:r w:rsidRPr="00D341E1">
              <w:rPr>
                <w:rFonts w:cs="Times New Roman"/>
                <w:color w:val="auto"/>
                <w:lang w:val="ru-RU"/>
              </w:rPr>
              <w:t>а</w:t>
            </w:r>
            <w:r w:rsidRPr="00D341E1">
              <w:rPr>
                <w:rFonts w:cs="Times New Roman"/>
                <w:color w:val="auto"/>
                <w:lang w:val="ru-RU"/>
              </w:rPr>
              <w:t>на Ивано</w:t>
            </w:r>
            <w:r w:rsidRPr="00D341E1">
              <w:rPr>
                <w:rFonts w:cs="Times New Roman"/>
                <w:color w:val="auto"/>
                <w:lang w:val="ru-RU"/>
              </w:rPr>
              <w:t>в</w:t>
            </w:r>
            <w:r w:rsidRPr="00D341E1">
              <w:rPr>
                <w:rFonts w:cs="Times New Roman"/>
                <w:color w:val="auto"/>
                <w:lang w:val="ru-RU"/>
              </w:rPr>
              <w:t>на</w:t>
            </w:r>
          </w:p>
          <w:p w:rsidR="006945FA" w:rsidRPr="00D341E1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МАУДО «Детская школа искусств №2» г. Орска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Орск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О. Петрова, А.Петров. Вальс из т/ф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«Петербургские тайны». Тональность с-moll.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М. Глинка. Краковяк из оперы «Иван</w:t>
            </w:r>
          </w:p>
          <w:p w:rsidR="006945FA" w:rsidRPr="00140A24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Сусанин». Тональность G-dur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Дипломант</w:t>
            </w:r>
          </w:p>
        </w:tc>
      </w:tr>
      <w:tr w:rsidR="006945FA" w:rsidTr="0088763B">
        <w:trPr>
          <w:trHeight w:val="300"/>
        </w:trPr>
        <w:tc>
          <w:tcPr>
            <w:tcW w:w="9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</w:rPr>
              <w:t>Категория В</w:t>
            </w:r>
          </w:p>
        </w:tc>
      </w:tr>
      <w:tr w:rsidR="006945FA" w:rsidRPr="00B63BAB" w:rsidTr="00140A24">
        <w:trPr>
          <w:trHeight w:val="218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7.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( 13, 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Шипицына Анна Игоревна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Шипицына Алевтина Иг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Pr="00D341E1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945FA" w:rsidRPr="00D341E1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Дудникова Лю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мила Алексан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140A24">
              <w:rPr>
                <w:lang w:val="ru-RU"/>
              </w:rPr>
              <w:t>МАУДО "Детская школа и</w:t>
            </w:r>
            <w:r w:rsidRPr="00140A24">
              <w:rPr>
                <w:lang w:val="ru-RU"/>
              </w:rPr>
              <w:t>с</w:t>
            </w:r>
            <w:r w:rsidRPr="00140A24">
              <w:rPr>
                <w:lang w:val="ru-RU"/>
              </w:rPr>
              <w:t>кусств № 5" г. Вологды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140A2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Вологда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К.Вебер «Рондо» ор.3 №6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В.Гаврилин «Марш»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 II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21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8.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 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Зеленский Мих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 Александр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вич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Коваленко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рия Романовна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Преподаватель</w:t>
            </w:r>
          </w:p>
          <w:p w:rsidR="006945FA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  <w:p w:rsidR="006945FA" w:rsidRPr="00D341E1" w:rsidRDefault="006945FA" w:rsidP="00D34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341E1">
              <w:rPr>
                <w:rFonts w:cs="Times New Roman"/>
                <w:color w:val="auto"/>
                <w:lang w:val="ru-RU"/>
              </w:rPr>
              <w:t>Соболева Елена М</w:t>
            </w:r>
            <w:r w:rsidRPr="00D341E1">
              <w:rPr>
                <w:rFonts w:cs="Times New Roman"/>
                <w:color w:val="auto"/>
                <w:lang w:val="ru-RU"/>
              </w:rPr>
              <w:t>и</w:t>
            </w:r>
            <w:r w:rsidRPr="00D341E1">
              <w:rPr>
                <w:rFonts w:cs="Times New Roman"/>
                <w:color w:val="auto"/>
                <w:lang w:val="ru-RU"/>
              </w:rPr>
              <w:t>хайловна</w:t>
            </w:r>
          </w:p>
          <w:p w:rsidR="006945FA" w:rsidRPr="00D341E1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140A24" w:rsidRDefault="006945FA" w:rsidP="00140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140A24">
              <w:rPr>
                <w:rFonts w:cs="Times New Roman"/>
                <w:color w:val="auto"/>
                <w:lang w:val="ru-RU"/>
              </w:rPr>
              <w:t>МБУДО «ДШИ № 1 им. С. Пр</w:t>
            </w:r>
            <w:r w:rsidRPr="00140A24">
              <w:rPr>
                <w:rFonts w:cs="Times New Roman"/>
                <w:color w:val="auto"/>
                <w:lang w:val="ru-RU"/>
              </w:rPr>
              <w:t>о</w:t>
            </w:r>
            <w:r w:rsidRPr="00140A24">
              <w:rPr>
                <w:rFonts w:cs="Times New Roman"/>
                <w:color w:val="auto"/>
                <w:lang w:val="ru-RU"/>
              </w:rPr>
              <w:t>кофьева,</w:t>
            </w:r>
          </w:p>
          <w:p w:rsidR="006945FA" w:rsidRPr="00140A24" w:rsidRDefault="006945FA" w:rsidP="00140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140A24">
              <w:rPr>
                <w:rFonts w:cs="Times New Roman"/>
                <w:color w:val="auto"/>
                <w:lang w:val="ru-RU"/>
              </w:rPr>
              <w:t>г. Владив</w:t>
            </w:r>
            <w:r w:rsidRPr="00140A24">
              <w:rPr>
                <w:rFonts w:cs="Times New Roman"/>
                <w:color w:val="auto"/>
                <w:lang w:val="ru-RU"/>
              </w:rPr>
              <w:t>о</w:t>
            </w:r>
            <w:r w:rsidRPr="00140A24">
              <w:rPr>
                <w:rFonts w:cs="Times New Roman"/>
                <w:color w:val="auto"/>
                <w:lang w:val="ru-RU"/>
              </w:rPr>
              <w:t>стока»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Владивосток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Й. Брамс, Венге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ский танец № 1,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минор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С. Слонимский,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ревенский вальс,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си минор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23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9.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( 12, 13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Габдулисламова Малика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Тыцкая София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Шадрина Ирина Вал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140A2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140A24">
              <w:rPr>
                <w:lang w:val="ru-RU"/>
              </w:rPr>
              <w:t>МАУДО "Детская школа и</w:t>
            </w:r>
            <w:r w:rsidRPr="00140A24">
              <w:rPr>
                <w:lang w:val="ru-RU"/>
              </w:rPr>
              <w:t>с</w:t>
            </w:r>
            <w:r w:rsidRPr="00140A24">
              <w:rPr>
                <w:lang w:val="ru-RU"/>
              </w:rPr>
              <w:t>кусств № 2" г. Нижнева</w:t>
            </w:r>
            <w:r w:rsidRPr="00140A24">
              <w:rPr>
                <w:lang w:val="ru-RU"/>
              </w:rPr>
              <w:t>р</w:t>
            </w:r>
            <w:r w:rsidRPr="00140A24">
              <w:rPr>
                <w:lang w:val="ru-RU"/>
              </w:rPr>
              <w:t>товска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1)С.Прокофьев. "Мёртвое поле" из кантаты "Александр Невский".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2)В.Гаврилин. "Марш" из балета "Анюта"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73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10.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( 13, 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Зянчурина 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 Эдуардовна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Рустамов Ислам Гасанбекович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Дунец Татьяна Владимировна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140A24">
              <w:rPr>
                <w:lang w:val="ru-RU"/>
              </w:rPr>
              <w:t>МАУДО г. Нижнева</w:t>
            </w:r>
            <w:r w:rsidRPr="00140A24">
              <w:rPr>
                <w:lang w:val="ru-RU"/>
              </w:rPr>
              <w:t>р</w:t>
            </w:r>
            <w:r w:rsidRPr="00140A24">
              <w:rPr>
                <w:lang w:val="ru-RU"/>
              </w:rPr>
              <w:t>товска "ДШИ №2"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140A2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Нижнева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товск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Д. Шостакович Прелюдия a moll op 34 №2, переложение для фортепиано в 4 руки М. Саямова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А. Хачатурян "Т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нец с саблями" из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лета "Гаяне"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31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11.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 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Антонова Наде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Богатырева 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Светлана Александровна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Воронцова Марг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рита Алексан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140A24">
              <w:t>МАУДО Зареченская ДШИ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140A2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А.Алябьев-И.Брамс «Соловей» из цикла «Русский сувенир»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В.Гаврилин - Марш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39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12.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 xml:space="preserve">гория В ( </w:t>
            </w:r>
            <w:r>
              <w:rPr>
                <w:lang w:val="en-US"/>
              </w:rPr>
              <w:t>11,13,11,12</w:t>
            </w:r>
            <w:r>
              <w:t xml:space="preserve">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Токарев Артём Владимирович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Камелин Сергей Александрович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Ващенко 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лай Александр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Доровских Евг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ний Ярославович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Антоненко Елена 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нова Оксана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Чугина Елена Вл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140A24">
              <w:rPr>
                <w:lang w:val="ru-RU"/>
              </w:rPr>
              <w:t>МАОУДО «ДШИ 3» г. Томск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140A2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Томск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1)С.Прокофьев Гавот из классической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фонии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Ш. Дюмон Фра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цузский бульвар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91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13.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</w:t>
            </w: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 xml:space="preserve"> 11 лет</w:t>
            </w:r>
            <w:r>
              <w:t xml:space="preserve">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Белоусов Михаил Дмитриевич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Матяш Варвара Сергеевна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Косичкина Викт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1E1">
              <w:rPr>
                <w:rFonts w:ascii="Times New Roman" w:hAnsi="Times New Roman" w:cs="Times New Roman"/>
                <w:sz w:val="24"/>
                <w:szCs w:val="24"/>
              </w:rPr>
              <w:t>рия Михайловна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ГБУДО гор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да Москвы "ДМШ им. А.К.Глазунова</w:t>
            </w:r>
            <w:r w:rsidRPr="00690C5F">
              <w:rPr>
                <w:lang w:val="ru-RU"/>
              </w:rPr>
              <w:t>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Марш из балета «Щелкунчик». П.И. Чайковский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"Помидор" из бал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"Чиполлино"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К. Хачатурян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31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14.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( 12, 14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Годунова Мария Сергеевна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Порохова София Денисовна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341E1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D341E1">
              <w:rPr>
                <w:sz w:val="24"/>
                <w:szCs w:val="24"/>
              </w:rPr>
              <w:t>Селедкова Лю</w:t>
            </w:r>
            <w:r w:rsidRPr="00D341E1">
              <w:rPr>
                <w:sz w:val="24"/>
                <w:szCs w:val="24"/>
              </w:rPr>
              <w:t>д</w:t>
            </w:r>
            <w:r w:rsidRPr="00D341E1">
              <w:rPr>
                <w:sz w:val="24"/>
                <w:szCs w:val="24"/>
              </w:rPr>
              <w:t>мила Владим</w:t>
            </w:r>
            <w:r w:rsidRPr="00D341E1">
              <w:rPr>
                <w:sz w:val="24"/>
                <w:szCs w:val="24"/>
              </w:rPr>
              <w:t>и</w:t>
            </w:r>
            <w:r w:rsidRPr="00D341E1">
              <w:rPr>
                <w:sz w:val="24"/>
                <w:szCs w:val="24"/>
              </w:rPr>
              <w:t>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90C5F">
              <w:rPr>
                <w:lang w:val="ru-RU"/>
              </w:rPr>
              <w:t>МАУ ДО "Детская м</w:t>
            </w:r>
            <w:r w:rsidRPr="00690C5F">
              <w:rPr>
                <w:lang w:val="ru-RU"/>
              </w:rPr>
              <w:t>у</w:t>
            </w:r>
            <w:r w:rsidRPr="00690C5F">
              <w:rPr>
                <w:lang w:val="ru-RU"/>
              </w:rPr>
              <w:t>зыкальная школа №4 "Кварта" г. Пермь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Э. Григ. Утро из сюиты "Пер Гюнт"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С. Прокофьев. 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текки и Капулетти из балета "Ромео и Джульетта"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Tr="00140A24">
        <w:trPr>
          <w:trHeight w:val="267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15.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( 14, 14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Никулушкин 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ниил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Заказчикова Агата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Преподаватели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Мельникова Юлия Ринатовна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Наумова Светл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на Алексан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90C5F">
              <w:t>МАУДО Зареченская ДШИ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И.Брамс Венгерский танец №6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Pr="00690C5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К.Дебюсси Медле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вальс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II степени</w:t>
            </w:r>
          </w:p>
        </w:tc>
      </w:tr>
      <w:tr w:rsidR="006945FA" w:rsidRPr="00B63BAB" w:rsidTr="00140A24">
        <w:trPr>
          <w:trHeight w:val="27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16.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( 15, 13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Ханзаров Эрик Ренатович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Ханзарова Лея Ренатовна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Письмак Ирина Ан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90C5F">
              <w:rPr>
                <w:lang w:val="ru-RU"/>
              </w:rPr>
              <w:t>ГБНОУ "СПбГДТЮ"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Д. Шостакович «Т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рантелла»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М.Равель «Феерия» из «Испанской рапс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дии» (переложение для двух фортепиано автора)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Tr="00140A24">
        <w:trPr>
          <w:trHeight w:val="27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17.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( 15, 15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Нат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лия Павловна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Мажара Екат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рина Николаевна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6222F">
              <w:rPr>
                <w:rFonts w:ascii="Times New Roman" w:hAnsi="Times New Roman"/>
                <w:bCs/>
                <w:sz w:val="24"/>
                <w:szCs w:val="24"/>
              </w:rPr>
              <w:t>Письмак Ирина Андреевна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690C5F">
              <w:rPr>
                <w:lang w:val="ru-RU"/>
              </w:rPr>
              <w:t>Государс</w:t>
            </w:r>
            <w:r w:rsidRPr="00690C5F">
              <w:rPr>
                <w:lang w:val="ru-RU"/>
              </w:rPr>
              <w:t>т</w:t>
            </w:r>
            <w:r w:rsidRPr="00690C5F">
              <w:rPr>
                <w:lang w:val="ru-RU"/>
              </w:rPr>
              <w:t>венное бю</w:t>
            </w:r>
            <w:r w:rsidRPr="00690C5F">
              <w:rPr>
                <w:lang w:val="ru-RU"/>
              </w:rPr>
              <w:t>д</w:t>
            </w:r>
            <w:r w:rsidRPr="00690C5F">
              <w:rPr>
                <w:lang w:val="ru-RU"/>
              </w:rPr>
              <w:t>жетное нет</w:t>
            </w:r>
            <w:r w:rsidRPr="00690C5F">
              <w:rPr>
                <w:lang w:val="ru-RU"/>
              </w:rPr>
              <w:t>и</w:t>
            </w:r>
            <w:r w:rsidRPr="00690C5F">
              <w:rPr>
                <w:lang w:val="ru-RU"/>
              </w:rPr>
              <w:t>повое образ</w:t>
            </w:r>
            <w:r w:rsidRPr="00690C5F">
              <w:rPr>
                <w:lang w:val="ru-RU"/>
              </w:rPr>
              <w:t>о</w:t>
            </w:r>
            <w:r w:rsidRPr="00690C5F">
              <w:rPr>
                <w:lang w:val="ru-RU"/>
              </w:rPr>
              <w:t>вательное у</w:t>
            </w:r>
            <w:r w:rsidRPr="00690C5F">
              <w:rPr>
                <w:lang w:val="ru-RU"/>
              </w:rPr>
              <w:t>ч</w:t>
            </w:r>
            <w:r w:rsidRPr="00690C5F">
              <w:rPr>
                <w:lang w:val="ru-RU"/>
              </w:rPr>
              <w:t>реждение «Санкт-Петербур</w:t>
            </w:r>
            <w:r w:rsidRPr="00690C5F">
              <w:rPr>
                <w:lang w:val="ru-RU"/>
              </w:rPr>
              <w:t>г</w:t>
            </w:r>
            <w:r w:rsidRPr="00690C5F">
              <w:rPr>
                <w:lang w:val="ru-RU"/>
              </w:rPr>
              <w:t>ский горо</w:t>
            </w:r>
            <w:r w:rsidRPr="00690C5F">
              <w:rPr>
                <w:lang w:val="ru-RU"/>
              </w:rPr>
              <w:t>д</w:t>
            </w:r>
            <w:r w:rsidRPr="00690C5F">
              <w:rPr>
                <w:lang w:val="ru-RU"/>
              </w:rPr>
              <w:t>ской Дворец творчества юных»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В. Моцарт «Соната» для двух фортепиано ре мажор (KV448), часть 1</w:t>
            </w:r>
          </w:p>
          <w:p w:rsidR="006945FA" w:rsidRPr="00690C5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Матвей Соболев, «Маленький триптих»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III степени</w:t>
            </w:r>
          </w:p>
        </w:tc>
      </w:tr>
      <w:tr w:rsidR="006945FA" w:rsidRPr="00690C5F" w:rsidTr="00140A24">
        <w:trPr>
          <w:trHeight w:val="243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18.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Белов Владимир Алексеевич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Шляхова Елиз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вета Андреевна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690C5F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Занина Наталья Николаевна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МАУДО «ДМШ №7»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Петропа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ловск-Камчатский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А.Шитте ор.112 «Балерина»№6 B-dur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Pr="00690C5F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А.Шитте ор.112 «Кобольд»№5 С-dur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690C5F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1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19.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( 11,10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Лукницкая 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стасия Владисл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Грачева Але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сандра Денисо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B0952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Дубинина Наталия Анатольевна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690C5F" w:rsidRDefault="006945FA" w:rsidP="00690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690C5F">
              <w:rPr>
                <w:rFonts w:cs="Times New Roman"/>
                <w:color w:val="auto"/>
                <w:lang w:val="ru-RU"/>
              </w:rPr>
              <w:t>СПБ ГБУ ДО «СПб ДШИ им. А.П.</w:t>
            </w:r>
          </w:p>
          <w:p w:rsidR="006945FA" w:rsidRDefault="006945FA" w:rsidP="00690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Бородина»</w:t>
            </w:r>
          </w:p>
          <w:p w:rsidR="006945FA" w:rsidRDefault="006945FA" w:rsidP="00690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</w:p>
          <w:p w:rsidR="006945FA" w:rsidRPr="00690C5F" w:rsidRDefault="006945FA" w:rsidP="00690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Л. Бетховен Соната ор.6 D-dur I часть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А.С. Аренский «Сказка» ор.34 № 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180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DB0952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DB0952">
              <w:rPr>
                <w:lang w:val="ru-RU"/>
              </w:rPr>
              <w:t>20.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9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Агуреев Дамиан Дмитриевич</w:t>
            </w: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9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Кондратьев А</w:t>
            </w:r>
            <w:r w:rsidRPr="00DB09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DB09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тём Михайлович</w:t>
            </w: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945FA" w:rsidRPr="0096222F" w:rsidRDefault="006945FA" w:rsidP="00DB0952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6945FA" w:rsidRPr="0096222F" w:rsidRDefault="006945FA" w:rsidP="00DB0952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45FA" w:rsidRPr="00DB0952" w:rsidRDefault="006945FA" w:rsidP="00DB0952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Елькина Светлана Григорьевна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B0952">
              <w:rPr>
                <w:lang w:val="ru-RU"/>
              </w:rPr>
              <w:t>МАУ ДО "Детская школа и</w:t>
            </w:r>
            <w:r w:rsidRPr="00DB0952">
              <w:rPr>
                <w:lang w:val="ru-RU"/>
              </w:rPr>
              <w:t>с</w:t>
            </w:r>
            <w:r w:rsidRPr="00DB0952">
              <w:rPr>
                <w:lang w:val="ru-RU"/>
              </w:rPr>
              <w:t>кусств № 7" г. Перми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DB0952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Пермь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Ж.Металлиди. 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дый лебедь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С.Джоплин. Артист эстрады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88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21.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( 11,11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Габеева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Софья Алексан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ровна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Гогитаури Нина Артуровна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B0952">
              <w:rPr>
                <w:rFonts w:ascii="Times New Roman" w:hAnsi="Times New Roman"/>
                <w:bCs/>
                <w:sz w:val="24"/>
                <w:szCs w:val="24"/>
              </w:rPr>
              <w:t>Самохина Эльвира Анатольевна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B0952">
              <w:rPr>
                <w:lang w:val="ru-RU"/>
              </w:rPr>
              <w:t>ГБУДО г. Москвы " ДМШ №8 имени Арк</w:t>
            </w:r>
            <w:r w:rsidRPr="00DB0952">
              <w:rPr>
                <w:lang w:val="ru-RU"/>
              </w:rPr>
              <w:t>а</w:t>
            </w:r>
            <w:r w:rsidRPr="00DB0952">
              <w:rPr>
                <w:lang w:val="ru-RU"/>
              </w:rPr>
              <w:t>дия Остро</w:t>
            </w:r>
            <w:r w:rsidRPr="00DB0952">
              <w:rPr>
                <w:lang w:val="ru-RU"/>
              </w:rPr>
              <w:t>в</w:t>
            </w:r>
            <w:r w:rsidRPr="00DB0952">
              <w:rPr>
                <w:lang w:val="ru-RU"/>
              </w:rPr>
              <w:t>ского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DB0952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Л. Бетховен Первый танец из цикла Неме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танцы в 4 руки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В.Гаврилин Тара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телла из балета " Ан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4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22.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( 12,12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Федотова Екат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рина Павловна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Карымов Гео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гий Романович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Рыбкина Юлия Пе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6945FA" w:rsidRPr="00DB0952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Веремеенко Све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лана Францевна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B0952">
              <w:rPr>
                <w:lang w:val="ru-RU"/>
              </w:rPr>
              <w:t xml:space="preserve">МБУДО ДШИ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B0952">
                <w:rPr>
                  <w:lang w:val="ru-RU"/>
                </w:rPr>
                <w:t>6 г</w:t>
              </w:r>
            </w:smartTag>
            <w:r w:rsidRPr="00DB0952">
              <w:rPr>
                <w:lang w:val="ru-RU"/>
              </w:rPr>
              <w:t>.Тула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DB0952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Тула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Русская народная песня транскрипция Э.Шютта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2)С.Слонимский «Т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нец Кота в сапогах»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45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23.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( 12,12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Кичигина Аня Сергеевна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Кузнецова 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 Алексеевна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96222F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6222F">
              <w:rPr>
                <w:rFonts w:ascii="Times New Roman" w:hAnsi="Times New Roman" w:cs="Times New Roman"/>
                <w:sz w:val="24"/>
                <w:szCs w:val="24"/>
              </w:rPr>
              <w:t>Самохина Эльвира Анатольевна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DB0952">
              <w:rPr>
                <w:lang w:val="ru-RU"/>
              </w:rPr>
              <w:t>ГБУДО г. Москвы " ДМШ №8 имени Арк</w:t>
            </w:r>
            <w:r w:rsidRPr="00DB0952">
              <w:rPr>
                <w:lang w:val="ru-RU"/>
              </w:rPr>
              <w:t>а</w:t>
            </w:r>
            <w:r w:rsidRPr="00DB0952">
              <w:rPr>
                <w:lang w:val="ru-RU"/>
              </w:rPr>
              <w:t>дия Остро</w:t>
            </w:r>
            <w:r w:rsidRPr="00DB0952">
              <w:rPr>
                <w:lang w:val="ru-RU"/>
              </w:rPr>
              <w:t>в</w:t>
            </w:r>
            <w:r w:rsidRPr="00DB0952">
              <w:rPr>
                <w:lang w:val="ru-RU"/>
              </w:rPr>
              <w:t>ского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DB0952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1)И. С. Бах Полонез, Менуэт из оркестр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сюиты N2 си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нор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2)П.И.Чайковский "Неаполитанский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нец" из балета "Леб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диное озеро "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1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24.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В ( 13,15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Мартынова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лерия Андреевна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Алина Дмитриевна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DB0952" w:rsidRDefault="006945FA" w:rsidP="00DB0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B0952">
              <w:rPr>
                <w:rFonts w:cs="Times New Roman"/>
                <w:color w:val="auto"/>
                <w:lang w:val="ru-RU"/>
              </w:rPr>
              <w:t>Иванова Светлана Витальевна</w:t>
            </w:r>
          </w:p>
          <w:p w:rsidR="006945FA" w:rsidRPr="00DB0952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DB0952" w:rsidRDefault="006945FA" w:rsidP="00DB0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B0952">
              <w:rPr>
                <w:rFonts w:cs="Times New Roman"/>
                <w:color w:val="auto"/>
                <w:lang w:val="ru-RU"/>
              </w:rPr>
              <w:t>МБУДО</w:t>
            </w:r>
          </w:p>
          <w:p w:rsidR="006945FA" w:rsidRPr="00DB0952" w:rsidRDefault="006945FA" w:rsidP="00DB0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B0952">
              <w:rPr>
                <w:rFonts w:cs="Times New Roman"/>
                <w:color w:val="auto"/>
                <w:lang w:val="ru-RU"/>
              </w:rPr>
              <w:t>«Детская м</w:t>
            </w:r>
            <w:r w:rsidRPr="00DB0952">
              <w:rPr>
                <w:rFonts w:cs="Times New Roman"/>
                <w:color w:val="auto"/>
                <w:lang w:val="ru-RU"/>
              </w:rPr>
              <w:t>у</w:t>
            </w:r>
            <w:r w:rsidRPr="00DB0952">
              <w:rPr>
                <w:rFonts w:cs="Times New Roman"/>
                <w:color w:val="auto"/>
                <w:lang w:val="ru-RU"/>
              </w:rPr>
              <w:t>зыкальная школа № 2</w:t>
            </w:r>
          </w:p>
          <w:p w:rsidR="006945FA" w:rsidRPr="00DB0952" w:rsidRDefault="006945FA" w:rsidP="00DB0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DB0952">
              <w:rPr>
                <w:rFonts w:cs="Times New Roman"/>
                <w:color w:val="auto"/>
                <w:lang w:val="ru-RU"/>
              </w:rPr>
              <w:t>г.Владивостока»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Владивосток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Ф. Шуберт. Соната для фортепиано в 4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B – dur, D.617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Ф. Пуленк. Вальс Ees – dur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Tr="00DD5584">
        <w:trPr>
          <w:trHeight w:val="300"/>
        </w:trPr>
        <w:tc>
          <w:tcPr>
            <w:tcW w:w="9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</w:rPr>
              <w:t>Категория С</w:t>
            </w:r>
          </w:p>
        </w:tc>
      </w:tr>
      <w:tr w:rsidR="006945FA" w:rsidTr="00140A24">
        <w:trPr>
          <w:trHeight w:val="377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25.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С ( 18,18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Зелёная Дарья Андреевна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Грицкова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Кристина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хайловна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Гецевич Владлена Алексеевна</w:t>
            </w:r>
          </w:p>
          <w:p w:rsidR="006945FA" w:rsidRPr="0046508D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ГУО "Гимн</w:t>
            </w:r>
            <w:r w:rsidRPr="0046508D">
              <w:rPr>
                <w:rFonts w:cs="Times New Roman"/>
                <w:color w:val="auto"/>
                <w:lang w:val="ru-RU"/>
              </w:rPr>
              <w:t>а</w:t>
            </w:r>
            <w:r w:rsidRPr="0046508D">
              <w:rPr>
                <w:rFonts w:cs="Times New Roman"/>
                <w:color w:val="auto"/>
                <w:lang w:val="ru-RU"/>
              </w:rPr>
              <w:t>зия-колледж искусств им. И. О.</w:t>
            </w:r>
          </w:p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Ахремчика"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Минск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А. Шнитке "Гоголь - сюита для 2ух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фортепиано" : #4."Шинель"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А. Аренский. Сюита #2 "Силуэты" для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2ух фортепиано, op. 23: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#5."Танцовщица"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46508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III степени</w:t>
            </w:r>
          </w:p>
        </w:tc>
      </w:tr>
      <w:tr w:rsidR="006945FA" w:rsidTr="00140A24">
        <w:trPr>
          <w:trHeight w:val="315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26.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С ( 17, 16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 Никита Игоревич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Климов Кирилл Вадимович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Чегодаева Мария Дмитриевна</w:t>
            </w:r>
          </w:p>
          <w:p w:rsidR="006945FA" w:rsidRPr="0046508D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ГБПОУ «С</w:t>
            </w:r>
            <w:r w:rsidRPr="0046508D">
              <w:rPr>
                <w:rFonts w:cs="Times New Roman"/>
                <w:color w:val="auto"/>
                <w:lang w:val="ru-RU"/>
              </w:rPr>
              <w:t>а</w:t>
            </w:r>
            <w:r w:rsidRPr="0046508D">
              <w:rPr>
                <w:rFonts w:cs="Times New Roman"/>
                <w:color w:val="auto"/>
                <w:lang w:val="ru-RU"/>
              </w:rPr>
              <w:t>марское м</w:t>
            </w:r>
            <w:r w:rsidRPr="0046508D">
              <w:rPr>
                <w:rFonts w:cs="Times New Roman"/>
                <w:color w:val="auto"/>
                <w:lang w:val="ru-RU"/>
              </w:rPr>
              <w:t>у</w:t>
            </w:r>
            <w:r w:rsidRPr="0046508D">
              <w:rPr>
                <w:rFonts w:cs="Times New Roman"/>
                <w:color w:val="auto"/>
                <w:lang w:val="ru-RU"/>
              </w:rPr>
              <w:t>зыкальное училище имени Д.Г.Шаталова»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Самара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К.Сен-Санс – «Пл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ска смерти», op.40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2)С.Рахманинов – «Здесь хорошо»,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роботке для двух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тепиано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И.Цыганкова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RPr="00B63BAB" w:rsidTr="00140A24">
        <w:trPr>
          <w:trHeight w:val="218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27.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С ( 18,18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Антоносян  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 Вячеславовна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Дремлюга  Кр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стина  Макс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46508D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6508D">
              <w:rPr>
                <w:rFonts w:ascii="Times New Roman" w:hAnsi="Times New Roman" w:cs="Times New Roman"/>
                <w:sz w:val="24"/>
                <w:szCs w:val="24"/>
              </w:rPr>
              <w:t>Пономарёва Елена Ивановна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6508D">
              <w:rPr>
                <w:lang w:val="ru-RU"/>
              </w:rPr>
              <w:t>Ростовская государс</w:t>
            </w:r>
            <w:r w:rsidRPr="0046508D">
              <w:rPr>
                <w:lang w:val="ru-RU"/>
              </w:rPr>
              <w:t>т</w:t>
            </w:r>
            <w:r w:rsidRPr="0046508D">
              <w:rPr>
                <w:lang w:val="ru-RU"/>
              </w:rPr>
              <w:t>венная  ко</w:t>
            </w:r>
            <w:r w:rsidRPr="0046508D">
              <w:rPr>
                <w:lang w:val="ru-RU"/>
              </w:rPr>
              <w:t>н</w:t>
            </w:r>
            <w:r w:rsidRPr="0046508D">
              <w:rPr>
                <w:lang w:val="ru-RU"/>
              </w:rPr>
              <w:t>серватория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46508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Ростов-на-Дону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1)М.Глинка "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промт "  в форме гал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2)К.Сен-Санс "Пляска смерти"op.40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II степени</w:t>
            </w:r>
          </w:p>
        </w:tc>
      </w:tr>
      <w:tr w:rsidR="006945FA" w:rsidTr="00C16621">
        <w:trPr>
          <w:trHeight w:val="300"/>
        </w:trPr>
        <w:tc>
          <w:tcPr>
            <w:tcW w:w="9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</w:rPr>
              <w:t xml:space="preserve">Категория </w:t>
            </w:r>
            <w:r>
              <w:rPr>
                <w:b/>
                <w:bCs/>
                <w:lang w:val="ru-RU"/>
              </w:rPr>
              <w:t xml:space="preserve">D </w:t>
            </w:r>
          </w:p>
        </w:tc>
      </w:tr>
      <w:tr w:rsidR="006945FA" w:rsidRPr="00B63BAB" w:rsidTr="00140A24">
        <w:trPr>
          <w:trHeight w:val="266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28.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( 36, 43 года 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Краснокутская Марина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сандровна </w:t>
            </w:r>
          </w:p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Болтенко </w:t>
            </w:r>
          </w:p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6945FA" w:rsidRDefault="006945FA">
            <w:pPr>
              <w:pStyle w:val="1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46508D" w:rsidRDefault="006945FA" w:rsidP="00465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46508D">
              <w:rPr>
                <w:rFonts w:cs="Times New Roman"/>
                <w:color w:val="auto"/>
                <w:lang w:val="ru-RU"/>
              </w:rPr>
              <w:t>СПБГБУ ДО «ЦГИ им. А.А. Ахмат</w:t>
            </w:r>
            <w:r w:rsidRPr="0046508D">
              <w:rPr>
                <w:rFonts w:cs="Times New Roman"/>
                <w:color w:val="auto"/>
                <w:lang w:val="ru-RU"/>
              </w:rPr>
              <w:t>о</w:t>
            </w:r>
            <w:r w:rsidRPr="0046508D">
              <w:rPr>
                <w:rFonts w:cs="Times New Roman"/>
                <w:color w:val="auto"/>
                <w:lang w:val="ru-RU"/>
              </w:rPr>
              <w:t>вой»</w:t>
            </w:r>
            <w:r>
              <w:rPr>
                <w:rFonts w:cs="Times New Roman"/>
                <w:color w:val="auto"/>
                <w:lang w:val="ru-RU"/>
              </w:rPr>
              <w:t xml:space="preserve"> - место работы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Мийо. Модере, 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зильера из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сюиты Скарамуш для 2х ф-но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RPr="00B63BAB" w:rsidTr="00140A24">
        <w:trPr>
          <w:trHeight w:val="3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29.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( 42, 34 года 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Юлия Андреевна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Предвечнова Екатерина 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08034B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08034B">
              <w:rPr>
                <w:rFonts w:cs="Times New Roman"/>
                <w:color w:val="auto"/>
                <w:lang w:val="ru-RU"/>
              </w:rPr>
              <w:t>Новосиби</w:t>
            </w:r>
            <w:r w:rsidRPr="0008034B">
              <w:rPr>
                <w:rFonts w:cs="Times New Roman"/>
                <w:color w:val="auto"/>
                <w:lang w:val="ru-RU"/>
              </w:rPr>
              <w:t>р</w:t>
            </w:r>
            <w:r w:rsidRPr="0008034B">
              <w:rPr>
                <w:rFonts w:cs="Times New Roman"/>
                <w:color w:val="auto"/>
                <w:lang w:val="ru-RU"/>
              </w:rPr>
              <w:t>ская</w:t>
            </w:r>
          </w:p>
          <w:p w:rsidR="006945FA" w:rsidRPr="0008034B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08034B">
              <w:rPr>
                <w:rFonts w:cs="Times New Roman"/>
                <w:color w:val="auto"/>
                <w:lang w:val="ru-RU"/>
              </w:rPr>
              <w:t>государс</w:t>
            </w:r>
            <w:r w:rsidRPr="0008034B">
              <w:rPr>
                <w:rFonts w:cs="Times New Roman"/>
                <w:color w:val="auto"/>
                <w:lang w:val="ru-RU"/>
              </w:rPr>
              <w:t>т</w:t>
            </w:r>
            <w:r w:rsidRPr="0008034B">
              <w:rPr>
                <w:rFonts w:cs="Times New Roman"/>
                <w:color w:val="auto"/>
                <w:lang w:val="ru-RU"/>
              </w:rPr>
              <w:t>венная ко</w:t>
            </w:r>
            <w:r w:rsidRPr="0008034B">
              <w:rPr>
                <w:rFonts w:cs="Times New Roman"/>
                <w:color w:val="auto"/>
                <w:lang w:val="ru-RU"/>
              </w:rPr>
              <w:t>н</w:t>
            </w:r>
            <w:r w:rsidRPr="0008034B">
              <w:rPr>
                <w:rFonts w:cs="Times New Roman"/>
                <w:color w:val="auto"/>
                <w:lang w:val="ru-RU"/>
              </w:rPr>
              <w:t>серватория имени М.</w:t>
            </w:r>
          </w:p>
          <w:p w:rsidR="006945FA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И. Глинки – место работы</w:t>
            </w:r>
          </w:p>
          <w:p w:rsidR="006945FA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</w:p>
          <w:p w:rsidR="006945FA" w:rsidRPr="0008034B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Новосибирск</w:t>
            </w: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1)В. Гаврилин Вальс из цикла «18 зарис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вок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фортепиано в 4 руки» 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2)В. Гаврилин Марш из цикла «18 зарис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вок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фортепиано в 4 руки»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Tr="00140A24">
        <w:trPr>
          <w:trHeight w:val="314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30.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( 31, 32 года 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риана Сергеевна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Яхьяева Вале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тина Игоревна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Самара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Ф. Шуберт Рондо D-dur op.138 для ф-но в 4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«Наша дружба нерушима»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В. А. Гаврилин «Ч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сики» из цикла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«Зарисовки» g-moll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RPr="00B63BAB" w:rsidTr="00140A24">
        <w:trPr>
          <w:trHeight w:val="3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31.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( 39, 32 года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Чукилева Вера Викторовна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Егорова Наталья Викторовна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Детская шк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ла искусс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в №4 – место работы 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Нижний Но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город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И.С.Бах Хорал «И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сус — радость всех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людей» (переложение для двух фортепиано)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В.А.Моцарт Соната си-бемоль мажор в 4</w:t>
            </w:r>
          </w:p>
          <w:p w:rsidR="006945FA" w:rsidRPr="0008034B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(К358), I часть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218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32.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( 46, 28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Павлова Валерия Станиславовна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Белослудцева Виктория Серг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Место раб</w:t>
            </w:r>
            <w:r>
              <w:rPr>
                <w:rFonts w:cs="Times New Roman"/>
                <w:color w:val="auto"/>
                <w:lang w:val="ru-RU"/>
              </w:rPr>
              <w:t>о</w:t>
            </w:r>
            <w:r>
              <w:rPr>
                <w:rFonts w:cs="Times New Roman"/>
                <w:color w:val="auto"/>
                <w:lang w:val="ru-RU"/>
              </w:rPr>
              <w:t>ты:</w:t>
            </w:r>
          </w:p>
          <w:p w:rsidR="006945FA" w:rsidRPr="0008034B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08034B">
              <w:rPr>
                <w:rFonts w:cs="Times New Roman"/>
                <w:color w:val="auto"/>
                <w:lang w:val="ru-RU"/>
              </w:rPr>
              <w:t>1) г. Чел</w:t>
            </w:r>
            <w:r w:rsidRPr="0008034B">
              <w:rPr>
                <w:rFonts w:cs="Times New Roman"/>
                <w:color w:val="auto"/>
                <w:lang w:val="ru-RU"/>
              </w:rPr>
              <w:t>я</w:t>
            </w:r>
            <w:r w:rsidRPr="0008034B">
              <w:rPr>
                <w:rFonts w:cs="Times New Roman"/>
                <w:color w:val="auto"/>
                <w:lang w:val="ru-RU"/>
              </w:rPr>
              <w:t>бинск МБ</w:t>
            </w:r>
            <w:r w:rsidRPr="0008034B">
              <w:rPr>
                <w:rFonts w:cs="Times New Roman"/>
                <w:color w:val="auto"/>
                <w:lang w:val="ru-RU"/>
              </w:rPr>
              <w:t>У</w:t>
            </w:r>
            <w:r w:rsidRPr="0008034B">
              <w:rPr>
                <w:rFonts w:cs="Times New Roman"/>
                <w:color w:val="auto"/>
                <w:lang w:val="ru-RU"/>
              </w:rPr>
              <w:t>ДО «ЦДШИ»</w:t>
            </w:r>
          </w:p>
          <w:p w:rsidR="006945FA" w:rsidRPr="0008034B" w:rsidRDefault="006945FA" w:rsidP="00080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u-RU"/>
              </w:rPr>
            </w:pPr>
            <w:r w:rsidRPr="0008034B">
              <w:rPr>
                <w:rFonts w:cs="Times New Roman"/>
                <w:color w:val="auto"/>
                <w:lang w:val="ru-RU"/>
              </w:rPr>
              <w:t>2) г. Чел</w:t>
            </w:r>
            <w:r w:rsidRPr="0008034B">
              <w:rPr>
                <w:rFonts w:cs="Times New Roman"/>
                <w:color w:val="auto"/>
                <w:lang w:val="ru-RU"/>
              </w:rPr>
              <w:t>я</w:t>
            </w:r>
            <w:r w:rsidRPr="0008034B">
              <w:rPr>
                <w:rFonts w:cs="Times New Roman"/>
                <w:color w:val="auto"/>
                <w:lang w:val="ru-RU"/>
              </w:rPr>
              <w:t>бинск МБ</w:t>
            </w:r>
            <w:r w:rsidRPr="0008034B">
              <w:rPr>
                <w:rFonts w:cs="Times New Roman"/>
                <w:color w:val="auto"/>
                <w:lang w:val="ru-RU"/>
              </w:rPr>
              <w:t>У</w:t>
            </w:r>
            <w:r w:rsidRPr="0008034B">
              <w:rPr>
                <w:rFonts w:cs="Times New Roman"/>
                <w:color w:val="auto"/>
                <w:lang w:val="ru-RU"/>
              </w:rPr>
              <w:t>ДО «ДШИ №3»</w:t>
            </w: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Г. Балаев Ноктюрн</w:t>
            </w: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Д, Шостакович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рантелла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Tr="00140A24">
        <w:trPr>
          <w:trHeight w:val="48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33.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( 20, 22 года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Мархасин Ге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 Игоревич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Карелина Пол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Дмитриевна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F07CA4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Лукьянова Елена Па</w:t>
            </w: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F07CA4">
              <w:rPr>
                <w:lang w:val="ru-RU"/>
              </w:rPr>
              <w:t>ФГБОУ ВО "Уральская государс</w:t>
            </w:r>
            <w:r w:rsidRPr="00F07CA4">
              <w:rPr>
                <w:lang w:val="ru-RU"/>
              </w:rPr>
              <w:t>т</w:t>
            </w:r>
            <w:r w:rsidRPr="00F07CA4">
              <w:rPr>
                <w:lang w:val="ru-RU"/>
              </w:rPr>
              <w:t>венная ко</w:t>
            </w:r>
            <w:r w:rsidRPr="00F07CA4">
              <w:rPr>
                <w:lang w:val="ru-RU"/>
              </w:rPr>
              <w:t>н</w:t>
            </w:r>
            <w:r w:rsidRPr="00F07CA4">
              <w:rPr>
                <w:lang w:val="ru-RU"/>
              </w:rPr>
              <w:t>серватория имени М.П. Мусоргского"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Екатери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1)А. Казелла - «Стр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ницы войны», четыре музыкальных фильма для фортепиано в 4 руки , op. 25.  (1. «В Бельгии: проход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мецкий тяжелой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тиллерии»;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«Во Франции: над руинами Реймсского собора»; 3. «В России: атака казачьей конн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цы»; 4. «В Эльзасе: деревянные кресты»)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RPr="00B63BAB" w:rsidTr="00140A24">
        <w:trPr>
          <w:trHeight w:val="120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34.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( 47, 50 )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Ирина Цысь </w:t>
            </w: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Елена Благода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F07CA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Оренбург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Р. Шуман "Восточные картины" ор. 66 № 1-2"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 степени</w:t>
            </w:r>
          </w:p>
        </w:tc>
      </w:tr>
      <w:tr w:rsidR="006945FA" w:rsidRPr="00B63BAB" w:rsidTr="00140A24">
        <w:trPr>
          <w:trHeight w:val="213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35.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( 40, 41 год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Екатерина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лерьевна Бутова</w:t>
            </w: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Елена Владим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ровна Белоусова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F07CA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К. Дебюсси. В лодке из «Маленькой сю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ты»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Pr="00F07CA4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В. Гаврилин. Тара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телла из балета «Ан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та»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33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36.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( 25, 25 лет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Кондратенко 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гений Алексан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рович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Мария Пермяк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45FA" w:rsidRPr="00F07CA4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Лукьянова Елена Па</w:t>
            </w: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7CA4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F07CA4">
              <w:rPr>
                <w:lang w:val="ru-RU"/>
              </w:rPr>
              <w:t>УГК им. М</w:t>
            </w:r>
            <w:r w:rsidRPr="00F07CA4">
              <w:rPr>
                <w:lang w:val="ru-RU"/>
              </w:rPr>
              <w:t>у</w:t>
            </w:r>
            <w:r w:rsidRPr="00F07CA4">
              <w:rPr>
                <w:lang w:val="ru-RU"/>
              </w:rPr>
              <w:t>соргского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F07CA4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Екатеринбург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А. Диабелли. 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Ре мажор в 4 руки. 1 часть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К. Сен-Санс. Пляска смерти для 2х роялей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194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37.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( 49, 61 год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Гервасова Тат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яна Леонидовна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Одельская Инна Владимировна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C4029D">
              <w:rPr>
                <w:lang w:val="ru-RU"/>
              </w:rPr>
              <w:t>МУДО Кра</w:t>
            </w:r>
            <w:r w:rsidRPr="00C4029D">
              <w:rPr>
                <w:lang w:val="ru-RU"/>
              </w:rPr>
              <w:t>с</w:t>
            </w:r>
            <w:r w:rsidRPr="00C4029D">
              <w:rPr>
                <w:lang w:val="ru-RU"/>
              </w:rPr>
              <w:t>ногорская ДМШ им. А. А. Наседкина</w:t>
            </w:r>
            <w:r>
              <w:rPr>
                <w:lang w:val="ru-RU"/>
              </w:rPr>
              <w:t xml:space="preserve"> – место раб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ты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Красногорск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А. Арутюнян, А.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баджанян "Армянская рапсодия"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273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38.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( 28, 28 лет)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Ксения Игоревна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Майстрова 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терина Юрьевна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1)В. А. Моцарт. Сон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C-Dur для форт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пиано в четыре руки К521 (l часть)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2)В. Лютославский. Вариации на тему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ганини для двух 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  <w:r>
              <w:t xml:space="preserve">I </w:t>
            </w:r>
            <w:r>
              <w:rPr>
                <w:lang w:val="ru-RU"/>
              </w:rPr>
              <w:t>степени</w:t>
            </w:r>
          </w:p>
        </w:tc>
      </w:tr>
      <w:tr w:rsidR="006945FA" w:rsidRPr="00B63BAB" w:rsidTr="00140A24">
        <w:trPr>
          <w:trHeight w:val="30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39.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( 40, 31 год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Литвиненко Юлия Алексан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ровна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Садритдинова Мария Марс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C4029D">
              <w:rPr>
                <w:lang w:val="ru-RU"/>
              </w:rPr>
              <w:t>МГИМ имени А.Г. Шнитке</w:t>
            </w:r>
            <w:r>
              <w:rPr>
                <w:lang w:val="ru-RU"/>
              </w:rPr>
              <w:t xml:space="preserve"> -  место работы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Москва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Э. Шабрие "Исп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ния" фа-мажор</w:t>
            </w:r>
          </w:p>
          <w:p w:rsidR="006945FA" w:rsidRPr="00C4029D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Х.Л. Турина "Anita, la gorda lagartona, no traga la droga latina" из цикла "Три палиндр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ма"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ru-RU"/>
              </w:rPr>
              <w:t>Лауреат I</w:t>
            </w:r>
            <w:r>
              <w:t xml:space="preserve">II </w:t>
            </w:r>
            <w:r>
              <w:rPr>
                <w:lang w:val="ru-RU"/>
              </w:rPr>
              <w:t>степени</w:t>
            </w:r>
          </w:p>
        </w:tc>
      </w:tr>
      <w:tr w:rsidR="006945FA" w:rsidTr="00140A24">
        <w:trPr>
          <w:trHeight w:val="21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40.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( 55, 62 года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Королькова Ирина Станисл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вовна </w:t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Камфорина Инна Фёдоровна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C4029D">
              <w:rPr>
                <w:lang w:val="ru-RU"/>
              </w:rPr>
              <w:t>МБУ ДО Д</w:t>
            </w:r>
            <w:r>
              <w:rPr>
                <w:lang w:val="ru-RU"/>
              </w:rPr>
              <w:t>МШ им.М.М.Ипполитова-Иванова - м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сто работы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C4029D">
              <w:rPr>
                <w:lang w:val="ru-RU"/>
              </w:rPr>
              <w:t>Р</w:t>
            </w:r>
            <w:r w:rsidRPr="00C4029D">
              <w:rPr>
                <w:lang w:val="ru-RU"/>
              </w:rPr>
              <w:t>о</w:t>
            </w:r>
            <w:r w:rsidRPr="00C4029D">
              <w:rPr>
                <w:lang w:val="ru-RU"/>
              </w:rPr>
              <w:t>стов-на-Дону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1)С.Рахманинов. Шесть пьес для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тепиано в 4 руки ор.11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:rsidR="006945FA" w:rsidRDefault="006945FA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2) Скерцо (№2), Вальс (№4)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Дипл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мант</w:t>
            </w:r>
          </w:p>
        </w:tc>
      </w:tr>
      <w:tr w:rsidR="006945FA" w:rsidRPr="00B63BAB" w:rsidTr="00140A24">
        <w:trPr>
          <w:trHeight w:val="338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41.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Кат</w:t>
            </w:r>
            <w:r>
              <w:t>е</w:t>
            </w:r>
            <w:r>
              <w:t>гория D ( 37, 28 )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Хамидов Руслан Рауфович</w:t>
            </w: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Кошкин Артём Алексеевич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C4029D">
              <w:rPr>
                <w:lang w:val="ru-RU"/>
              </w:rPr>
              <w:t>Муниципал</w:t>
            </w:r>
            <w:r w:rsidRPr="00C4029D">
              <w:rPr>
                <w:lang w:val="ru-RU"/>
              </w:rPr>
              <w:t>ь</w:t>
            </w:r>
            <w:r w:rsidRPr="00C4029D">
              <w:rPr>
                <w:lang w:val="ru-RU"/>
              </w:rPr>
              <w:t>ное бюдже</w:t>
            </w:r>
            <w:r w:rsidRPr="00C4029D">
              <w:rPr>
                <w:lang w:val="ru-RU"/>
              </w:rPr>
              <w:t>т</w:t>
            </w:r>
            <w:r w:rsidRPr="00C4029D">
              <w:rPr>
                <w:lang w:val="ru-RU"/>
              </w:rPr>
              <w:t>ное учрежд</w:t>
            </w:r>
            <w:r w:rsidRPr="00C4029D">
              <w:rPr>
                <w:lang w:val="ru-RU"/>
              </w:rPr>
              <w:t>е</w:t>
            </w:r>
            <w:r w:rsidRPr="00C4029D">
              <w:rPr>
                <w:lang w:val="ru-RU"/>
              </w:rPr>
              <w:t>ние дополн</w:t>
            </w:r>
            <w:r w:rsidRPr="00C4029D">
              <w:rPr>
                <w:lang w:val="ru-RU"/>
              </w:rPr>
              <w:t>и</w:t>
            </w:r>
            <w:r w:rsidRPr="00C4029D">
              <w:rPr>
                <w:lang w:val="ru-RU"/>
              </w:rPr>
              <w:t>тельного о</w:t>
            </w:r>
            <w:r w:rsidRPr="00C4029D">
              <w:rPr>
                <w:lang w:val="ru-RU"/>
              </w:rPr>
              <w:t>б</w:t>
            </w:r>
            <w:r w:rsidRPr="00C4029D">
              <w:rPr>
                <w:lang w:val="ru-RU"/>
              </w:rPr>
              <w:t>разования «Детская школа и</w:t>
            </w:r>
            <w:r w:rsidRPr="00C4029D">
              <w:rPr>
                <w:lang w:val="ru-RU"/>
              </w:rPr>
              <w:t>с</w:t>
            </w:r>
            <w:r w:rsidRPr="00C4029D">
              <w:rPr>
                <w:lang w:val="ru-RU"/>
              </w:rPr>
              <w:t>кусств №4» Советского района г. К</w:t>
            </w:r>
            <w:r w:rsidRPr="00C4029D">
              <w:rPr>
                <w:lang w:val="ru-RU"/>
              </w:rPr>
              <w:t>а</w:t>
            </w:r>
            <w:r w:rsidRPr="00C4029D">
              <w:rPr>
                <w:lang w:val="ru-RU"/>
              </w:rPr>
              <w:t>зани</w:t>
            </w:r>
          </w:p>
          <w:p w:rsidR="006945FA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  <w:p w:rsidR="006945FA" w:rsidRPr="00C4029D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Казань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Default="006945FA">
            <w:pPr>
              <w:pStyle w:val="2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М. М. Ипполитов-Иванов  3 части из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кестровой сюиты №1 «Кавказские эскизы» оп. 10 (1. «В ауле», 2. "В мечети", 3. «Шес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 сардаря») в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ложении для двух фортепиано Э. Ланг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5FA" w:rsidRPr="00B63BAB" w:rsidRDefault="006945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Лауреат I</w:t>
            </w:r>
            <w:r>
              <w:t xml:space="preserve">II </w:t>
            </w:r>
            <w:r>
              <w:rPr>
                <w:lang w:val="ru-RU"/>
              </w:rPr>
              <w:t>степени</w:t>
            </w:r>
          </w:p>
        </w:tc>
      </w:tr>
    </w:tbl>
    <w:p w:rsidR="006945FA" w:rsidRDefault="006945FA">
      <w:pPr>
        <w:pStyle w:val="a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0" w:hanging="540"/>
      </w:pPr>
    </w:p>
    <w:sectPr w:rsidR="006945FA" w:rsidSect="00B346C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FA" w:rsidRDefault="006945FA" w:rsidP="00B34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945FA" w:rsidRDefault="006945FA" w:rsidP="00B34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FA" w:rsidRDefault="006945F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FA" w:rsidRDefault="006945FA" w:rsidP="00B34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945FA" w:rsidRDefault="006945FA" w:rsidP="00B34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FA" w:rsidRDefault="006945F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6CC"/>
    <w:rsid w:val="0008034B"/>
    <w:rsid w:val="00140A24"/>
    <w:rsid w:val="0046508D"/>
    <w:rsid w:val="004D2171"/>
    <w:rsid w:val="00690C5F"/>
    <w:rsid w:val="006945FA"/>
    <w:rsid w:val="0088763B"/>
    <w:rsid w:val="00892C7D"/>
    <w:rsid w:val="0096222F"/>
    <w:rsid w:val="00B346CC"/>
    <w:rsid w:val="00B63BAB"/>
    <w:rsid w:val="00BF283F"/>
    <w:rsid w:val="00C16621"/>
    <w:rsid w:val="00C4029D"/>
    <w:rsid w:val="00D341E1"/>
    <w:rsid w:val="00DB0952"/>
    <w:rsid w:val="00DD5584"/>
    <w:rsid w:val="00F0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46CC"/>
    <w:rPr>
      <w:rFonts w:cs="Times New Roman"/>
      <w:u w:val="single"/>
    </w:rPr>
  </w:style>
  <w:style w:type="paragraph" w:customStyle="1" w:styleId="a">
    <w:name w:val="Колонтитулы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2A">
    <w:name w:val="Стиль таблицы 2 A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1A">
    <w:name w:val="Стиль таблицы 1 A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b/>
      <w:bCs/>
      <w:color w:val="000000"/>
      <w:sz w:val="20"/>
      <w:szCs w:val="20"/>
      <w:u w:color="000000"/>
    </w:rPr>
  </w:style>
  <w:style w:type="paragraph" w:customStyle="1" w:styleId="A1">
    <w:name w:val="Текстовый блок A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A2">
    <w:name w:val="По умолчанию A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2B">
    <w:name w:val="Стиль таблицы 2 B"/>
    <w:uiPriority w:val="99"/>
    <w:rsid w:val="00B346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1815</Words>
  <Characters>10351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Фортепианный дуэт</dc:title>
  <dc:subject/>
  <dc:creator>анастасия</dc:creator>
  <cp:keywords/>
  <dc:description/>
  <cp:lastModifiedBy>анастасия</cp:lastModifiedBy>
  <cp:revision>2</cp:revision>
  <dcterms:created xsi:type="dcterms:W3CDTF">2021-04-10T19:55:00Z</dcterms:created>
  <dcterms:modified xsi:type="dcterms:W3CDTF">2021-04-10T19:55:00Z</dcterms:modified>
</cp:coreProperties>
</file>